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70" w:rsidRDefault="00355A70" w:rsidP="00355A70">
      <w:pPr>
        <w:pStyle w:val="Para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0D805E5" wp14:editId="1A66D466">
            <wp:simplePos x="0" y="0"/>
            <wp:positionH relativeFrom="column">
              <wp:posOffset>80645</wp:posOffset>
            </wp:positionH>
            <wp:positionV relativeFrom="paragraph">
              <wp:posOffset>-53340</wp:posOffset>
            </wp:positionV>
            <wp:extent cx="838200" cy="733425"/>
            <wp:effectExtent l="0" t="0" r="0" b="0"/>
            <wp:wrapSquare wrapText="bothSides"/>
            <wp:docPr id="1" name="Picture 1" descr="N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ZZ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A70">
        <w:t xml:space="preserve"> </w:t>
      </w:r>
      <w:r>
        <w:t>Temeljem članka 20. Statuta Hrvatske zaklade za znanost (dalje u tekstu: Zaklada) Upravni odbor Hrvatske zaklade za znanost na svojoj 58. sjednici održanoj 30. studenog 2015. godine donosi</w:t>
      </w:r>
    </w:p>
    <w:p w:rsidR="00355A70" w:rsidRDefault="00355A70" w:rsidP="00355A70">
      <w:pPr>
        <w:pStyle w:val="Para"/>
      </w:pPr>
    </w:p>
    <w:p w:rsidR="00355A70" w:rsidRDefault="00355A70" w:rsidP="00657299">
      <w:pPr>
        <w:pStyle w:val="Para"/>
      </w:pPr>
    </w:p>
    <w:p w:rsidR="00657299" w:rsidRDefault="001A20A9" w:rsidP="00657299">
      <w:pPr>
        <w:pStyle w:val="Heading2"/>
      </w:pPr>
      <w:r>
        <w:br/>
      </w:r>
      <w:r w:rsidR="00657299">
        <w:t>PRAVILNIK</w:t>
      </w:r>
      <w:r w:rsidR="00657299">
        <w:br/>
        <w:t>o zaštiti arhivskoga i registraturnoga gradiva</w:t>
      </w:r>
    </w:p>
    <w:p w:rsidR="00657299" w:rsidRDefault="00657299" w:rsidP="00657299">
      <w:pPr>
        <w:pStyle w:val="Heading3"/>
      </w:pPr>
      <w:r>
        <w:t>I. OPĆE ODREDBE</w:t>
      </w:r>
    </w:p>
    <w:p w:rsidR="00657299" w:rsidRDefault="00657299" w:rsidP="00657299">
      <w:pPr>
        <w:pStyle w:val="Clanak"/>
      </w:pPr>
      <w:r>
        <w:t>Članak 1.</w:t>
      </w:r>
    </w:p>
    <w:p w:rsidR="00657299" w:rsidRDefault="00657299" w:rsidP="00657299">
      <w:pPr>
        <w:pStyle w:val="Para"/>
      </w:pPr>
      <w:r>
        <w:t>Ovim se Pravilnikom uređuje prikupljanje, odlaganje, način i uvjeti čuvanja, obrada, odabiranje i izlučivanje, zaštita i korištenje arhivskoga i registraturnoga gradiva koje je nastalo, zaprimljeno ili se koristi u poslova</w:t>
      </w:r>
      <w:r w:rsidR="00237093">
        <w:t>nju Hrvatske zaklade za znanost</w:t>
      </w:r>
      <w:r>
        <w:t xml:space="preserve">, kao i predaja gradiva nadležnom arhivu. </w:t>
      </w:r>
    </w:p>
    <w:p w:rsidR="00657299" w:rsidRDefault="00657299" w:rsidP="00657299">
      <w:pPr>
        <w:pStyle w:val="Para"/>
      </w:pPr>
      <w:r>
        <w:t>Sastavni dio ovoga Pravilnika je Poseban popis arhivskoga i registraturnoga gradiva Hrvatske zaklade za znanost s rokovima čuvanja, koji obuhvaća cjelokupno arhivsko i registraturno gradivo koje nastaje u poslovanju Zaklade.</w:t>
      </w:r>
    </w:p>
    <w:p w:rsidR="00657299" w:rsidRDefault="00657299" w:rsidP="00657299">
      <w:pPr>
        <w:pStyle w:val="Clanak"/>
      </w:pPr>
      <w:r>
        <w:t>Članak 2.</w:t>
      </w:r>
    </w:p>
    <w:p w:rsidR="00657299" w:rsidRDefault="00657299" w:rsidP="00657299">
      <w:pPr>
        <w:pStyle w:val="Para"/>
      </w:pPr>
      <w:r>
        <w:t xml:space="preserve">Cjelokupno arhivsko i registraturno gradivo </w:t>
      </w:r>
      <w:r w:rsidR="007738CB">
        <w:t xml:space="preserve">Zaklade </w:t>
      </w:r>
      <w:r>
        <w:t>od interesa je za Republiku Hrvatsku i ima njezinu osobitu zaštitu bez obzira je li registrirano ili evidentirano.</w:t>
      </w:r>
    </w:p>
    <w:p w:rsidR="00657299" w:rsidRDefault="00657299" w:rsidP="00657299">
      <w:pPr>
        <w:pStyle w:val="Para"/>
      </w:pPr>
      <w:r>
        <w:t xml:space="preserve">Za cjelokupno arhivsko i registraturno gradivo </w:t>
      </w:r>
      <w:r w:rsidR="007738CB">
        <w:t xml:space="preserve">Zaklade </w:t>
      </w:r>
      <w:r>
        <w:t xml:space="preserve">odgovoran je </w:t>
      </w:r>
      <w:r w:rsidR="007738CB">
        <w:t>izvršni direktor</w:t>
      </w:r>
      <w:r>
        <w:t>.</w:t>
      </w:r>
    </w:p>
    <w:p w:rsidR="00657299" w:rsidRDefault="00657299" w:rsidP="00657299">
      <w:pPr>
        <w:pStyle w:val="Para"/>
      </w:pPr>
      <w:r>
        <w:t xml:space="preserve">Nadzor nad zaštitom cjelokupnog arhivskoga i registraturnoga gradiva </w:t>
      </w:r>
      <w:r w:rsidR="007738CB">
        <w:t xml:space="preserve">Zaklade </w:t>
      </w:r>
      <w:r>
        <w:t>obavlja Hrvatski državni arhiv u Zagrebu (u daljnjem tekstu: HDA), te se sve osobe odgovorne i zadužene za gradivo</w:t>
      </w:r>
      <w:r w:rsidR="007738CB" w:rsidRPr="007738CB">
        <w:t xml:space="preserve"> </w:t>
      </w:r>
      <w:r w:rsidR="007738CB">
        <w:t>obvezuju na suradnju s HDA</w:t>
      </w:r>
      <w:r>
        <w:t xml:space="preserve">. </w:t>
      </w:r>
    </w:p>
    <w:p w:rsidR="00657299" w:rsidRDefault="00657299" w:rsidP="007738CB">
      <w:pPr>
        <w:pStyle w:val="Clanak"/>
      </w:pPr>
      <w:r>
        <w:t>Članak 3.</w:t>
      </w:r>
    </w:p>
    <w:p w:rsidR="00657299" w:rsidRDefault="007738CB" w:rsidP="00657299">
      <w:pPr>
        <w:pStyle w:val="Para"/>
      </w:pPr>
      <w:r>
        <w:t xml:space="preserve">Određenje </w:t>
      </w:r>
      <w:r w:rsidR="00657299">
        <w:t>pojmova za potrebe ovoga Pravilnika:</w:t>
      </w:r>
    </w:p>
    <w:p w:rsidR="00657299" w:rsidRDefault="00657299" w:rsidP="00657299">
      <w:pPr>
        <w:pStyle w:val="Para"/>
      </w:pPr>
      <w:r>
        <w:t>Arhivska jedinica gradiva jest najmanja logičko–sadržajna jedinica organizacije gradiva (predmet, dosje, spis, periodički definiran upisnik, zapisnik,…).</w:t>
      </w:r>
    </w:p>
    <w:p w:rsidR="00657299" w:rsidRDefault="00657299" w:rsidP="00657299">
      <w:pPr>
        <w:pStyle w:val="Para"/>
      </w:pPr>
      <w:r>
        <w:t xml:space="preserve">Arhivsko gradivo nastaje odabiranjem iz registraturnoga gradiva, a čine ga izvorni i reproducirani (pisani, crtani, tiskani, snimljeni i na drugi način zabilježeni) zapisi ili dokumenti koji su nastali u obavljanju djelatnosti </w:t>
      </w:r>
      <w:r w:rsidR="002F1111">
        <w:t xml:space="preserve">Zaklade </w:t>
      </w:r>
      <w:r>
        <w:t xml:space="preserve">od trajnog značenja za kulturu, povijest i druge znanosti, bez obzira na mjesto i vrijeme njihova nastanka, neovisno o obliku i tvarnom nosaču na kojem su sačuvani, a za koji je zakonskim propisima i ovim Pravilnikom utvrđeno čuvanje kao arhivskoga gradiva. Da bi gradivo postalo arhivsko gradivo, mora u cjelini predstavljati završenu radnju u svezi s određenim poslovnim događajem ili postupkom rada. Arhivsko gradivo </w:t>
      </w:r>
      <w:r w:rsidR="002F1111">
        <w:t xml:space="preserve">Zaklade </w:t>
      </w:r>
      <w:r>
        <w:t>čuva se trajno i neotuđivo je.</w:t>
      </w:r>
    </w:p>
    <w:p w:rsidR="00657299" w:rsidRDefault="00657299" w:rsidP="00657299">
      <w:pPr>
        <w:pStyle w:val="Para"/>
      </w:pPr>
      <w:r>
        <w:t>Evidencija ulaska gradiva u pismohranu je evidencija ulaska gradiva u pismohranu, prema vrstama i količinama.</w:t>
      </w:r>
    </w:p>
    <w:p w:rsidR="00657299" w:rsidRDefault="00657299" w:rsidP="00657299">
      <w:pPr>
        <w:pStyle w:val="Para"/>
      </w:pPr>
      <w:r>
        <w:t>Izlučivanje je postupak kojim se iz neke cjeline gradiva izdvajaju jedinice čiji je utvrđeni rok čuvanja istekao.</w:t>
      </w:r>
    </w:p>
    <w:p w:rsidR="00657299" w:rsidRDefault="00657299" w:rsidP="00657299">
      <w:pPr>
        <w:pStyle w:val="Para"/>
      </w:pPr>
      <w:r>
        <w:t>Konvencionalno gradivo je gradivo za čije isčitavanje nisu potrebni posebni uređaji.</w:t>
      </w:r>
    </w:p>
    <w:p w:rsidR="00657299" w:rsidRDefault="00657299" w:rsidP="00657299">
      <w:pPr>
        <w:pStyle w:val="Para"/>
      </w:pPr>
      <w:r>
        <w:lastRenderedPageBreak/>
        <w:t>Nekonvencionalno gradivo je ono za čije su isčitavanje potrebni posebni uređaji. Ono može biti na optičko-magnetskim medijima, na mikrofilmu ili na CD-u.</w:t>
      </w:r>
    </w:p>
    <w:p w:rsidR="00657299" w:rsidRDefault="00657299" w:rsidP="00657299">
      <w:pPr>
        <w:pStyle w:val="Para"/>
      </w:pPr>
      <w:r>
        <w:t>Odabiranje arhivskoga gradiva je postupak kojim se iz registraturnoga gradiva temeljem utvrđenih propisa odabire arhivsko gradivo za trajno čuvanje.</w:t>
      </w:r>
    </w:p>
    <w:p w:rsidR="00657299" w:rsidRDefault="00657299" w:rsidP="00657299">
      <w:pPr>
        <w:pStyle w:val="Para"/>
      </w:pPr>
      <w:r>
        <w:t>Odgovorna osoba za pismohranu je voditelj ustrojstvene jedinice u čijem je sastavu organizirana pismohrana, odnosno osoba na koju takove ovlasti prenese</w:t>
      </w:r>
      <w:r w:rsidR="002F1111">
        <w:t xml:space="preserve"> Izvršni direktor Zaklade</w:t>
      </w:r>
      <w:r>
        <w:t>.</w:t>
      </w:r>
    </w:p>
    <w:p w:rsidR="00657299" w:rsidRDefault="00657299" w:rsidP="00657299">
      <w:pPr>
        <w:pStyle w:val="Para"/>
      </w:pPr>
      <w:r>
        <w:t xml:space="preserve">Pismohrana (arhiv) sastavni je dio svake pisarnice. U pismohrani se odlaže i čuva arhivsko i registraturno gradivo. Arhivsko gradivo čuva se do predaje nadležnom arhivu, a registraturno gradivo s rokovima čuvanja do postupka izlučivanja. </w:t>
      </w:r>
    </w:p>
    <w:p w:rsidR="00657299" w:rsidRDefault="00657299" w:rsidP="00657299">
      <w:pPr>
        <w:pStyle w:val="Para"/>
      </w:pPr>
      <w:r>
        <w:t xml:space="preserve">Poseban popis gradiva s rokovima čuvanja je popis jedinica gradiva organiziran prema sadržajnim cjelinama (poslovnim područjima) s označenim rokovima čuvanja za svaku jedinicu popisa i postupkom s gradivom nakon isteka roka čuvanja. </w:t>
      </w:r>
    </w:p>
    <w:p w:rsidR="00657299" w:rsidRDefault="00657299" w:rsidP="00657299">
      <w:pPr>
        <w:pStyle w:val="Para"/>
      </w:pPr>
      <w:r>
        <w:t xml:space="preserve">Registraturno gradivo </w:t>
      </w:r>
      <w:r w:rsidR="002F1111">
        <w:t xml:space="preserve">Zaklade </w:t>
      </w:r>
      <w:r>
        <w:t xml:space="preserve">jest cjelina svih zapisa, odnosno cjelokupna dokumentacija nastala radom ili u posjedu </w:t>
      </w:r>
      <w:r w:rsidR="002F1111">
        <w:t>Zaklade</w:t>
      </w:r>
      <w:r>
        <w:t>, bez obzira je li ili nije evident</w:t>
      </w:r>
      <w:r w:rsidR="002F1111">
        <w:t>irana kroz službene evidencije.</w:t>
      </w:r>
    </w:p>
    <w:p w:rsidR="00657299" w:rsidRDefault="00657299" w:rsidP="00657299">
      <w:pPr>
        <w:pStyle w:val="Para"/>
      </w:pPr>
      <w:r>
        <w:t>Registraturno gradivo smatra se arhivskim gradivom u nastajanju, pa se na njega primjenjuju iste odredbe Zakona i drugih propisa koji se odnose na arhivsko gradivo.</w:t>
      </w:r>
    </w:p>
    <w:p w:rsidR="00657299" w:rsidRDefault="00657299" w:rsidP="00657299">
      <w:pPr>
        <w:pStyle w:val="Para"/>
      </w:pPr>
      <w:r>
        <w:t>Tehnička jedinica gradiva je jedinica fizičke organizacije gradiva (svežanj, kutija, knjiga, fascikl, mapa, mikrofilmska rola, magnetska traka, CD,…)</w:t>
      </w:r>
    </w:p>
    <w:p w:rsidR="00657299" w:rsidRDefault="00657299" w:rsidP="00657299">
      <w:pPr>
        <w:pStyle w:val="Para"/>
      </w:pPr>
      <w:r>
        <w:t xml:space="preserve">Zadužena osoba za pismohranu je osoba koja neposredno obavlja poslove pismohrane. </w:t>
      </w:r>
    </w:p>
    <w:p w:rsidR="00657299" w:rsidRDefault="00657299" w:rsidP="00657299">
      <w:pPr>
        <w:pStyle w:val="Para"/>
      </w:pPr>
      <w:r>
        <w:t xml:space="preserve">Zbirna evidencija gradiva je popis jedinica cjelokupnoga gradiva u posjedu </w:t>
      </w:r>
      <w:r w:rsidR="005D3E51">
        <w:t>Zaklade</w:t>
      </w:r>
      <w:r>
        <w:t>, bez obzira na mjesto čuvanja, organiziran prema sadržajnim</w:t>
      </w:r>
      <w:r w:rsidR="005D3E51">
        <w:t xml:space="preserve"> (dokumentacijskim) cjelinama.</w:t>
      </w:r>
    </w:p>
    <w:p w:rsidR="00657299" w:rsidRDefault="00657299" w:rsidP="005D3E51">
      <w:pPr>
        <w:pStyle w:val="Clanak"/>
      </w:pPr>
      <w:r>
        <w:t>Članak 4.</w:t>
      </w:r>
    </w:p>
    <w:p w:rsidR="00657299" w:rsidRDefault="00657299" w:rsidP="00657299">
      <w:pPr>
        <w:pStyle w:val="Para"/>
      </w:pPr>
      <w:r>
        <w:t xml:space="preserve">Arhivsko i registraturno gradivo nastalo tijekom rada i poslovanja </w:t>
      </w:r>
      <w:r w:rsidR="005D3E51">
        <w:t xml:space="preserve">Zaklade </w:t>
      </w:r>
      <w:r>
        <w:t>predstavlja jednu cjelinu i u pravilu se ne može dijeliti.</w:t>
      </w:r>
    </w:p>
    <w:p w:rsidR="00657299" w:rsidRDefault="00657299" w:rsidP="007E330F">
      <w:pPr>
        <w:pStyle w:val="Heading3"/>
      </w:pPr>
      <w:r>
        <w:t>II. OBVEZE STVARATELJA I IMATELJA JAVNOGA ARHIVSKOG I REGISTRATURNOG GRADIVA</w:t>
      </w:r>
    </w:p>
    <w:p w:rsidR="00657299" w:rsidRDefault="00657299" w:rsidP="007E330F">
      <w:pPr>
        <w:pStyle w:val="Clanak"/>
      </w:pPr>
      <w:r>
        <w:t>Članak 5.</w:t>
      </w:r>
    </w:p>
    <w:p w:rsidR="00657299" w:rsidRDefault="007E330F" w:rsidP="00657299">
      <w:pPr>
        <w:pStyle w:val="Para"/>
      </w:pPr>
      <w:r>
        <w:t xml:space="preserve">Zaklada </w:t>
      </w:r>
      <w:r w:rsidR="00657299">
        <w:t>kao stvaratelj i imatelj javnoga arhivskog i registraturnoga gradiva dužn</w:t>
      </w:r>
      <w:r>
        <w:t>a</w:t>
      </w:r>
      <w:r w:rsidR="00657299">
        <w:t xml:space="preserve"> je:</w:t>
      </w:r>
    </w:p>
    <w:p w:rsidR="00657299" w:rsidRDefault="00657299" w:rsidP="00657299">
      <w:pPr>
        <w:pStyle w:val="Para"/>
      </w:pPr>
      <w:r>
        <w:t>-</w:t>
      </w:r>
      <w:r>
        <w:tab/>
        <w:t>savjesno ga čuvati u sređenom stanju i osiguravati od oštećenja do predaje HDA,</w:t>
      </w:r>
    </w:p>
    <w:p w:rsidR="00657299" w:rsidRDefault="00657299" w:rsidP="00657299">
      <w:pPr>
        <w:pStyle w:val="Para"/>
      </w:pPr>
      <w:r>
        <w:t>-</w:t>
      </w:r>
      <w:r>
        <w:tab/>
        <w:t>dostavljati na zahtjev HDA popis gradiva i javljati sve promjene u vezi s njim,</w:t>
      </w:r>
    </w:p>
    <w:p w:rsidR="00657299" w:rsidRDefault="00657299" w:rsidP="00657299">
      <w:pPr>
        <w:pStyle w:val="Para"/>
      </w:pPr>
      <w:r>
        <w:t>-</w:t>
      </w:r>
      <w:r>
        <w:tab/>
        <w:t>pribavljati mišljenje HDA prije poduzimanja mjera koje se odnose na gradivo,</w:t>
      </w:r>
    </w:p>
    <w:p w:rsidR="00657299" w:rsidRDefault="00657299" w:rsidP="00657299">
      <w:pPr>
        <w:pStyle w:val="Para"/>
      </w:pPr>
      <w:r>
        <w:t>-</w:t>
      </w:r>
      <w:r>
        <w:tab/>
        <w:t>redovito odabirati arhivsko gradivo iz registraturnoga gradiva,</w:t>
      </w:r>
    </w:p>
    <w:p w:rsidR="00657299" w:rsidRDefault="00657299" w:rsidP="00657299">
      <w:pPr>
        <w:pStyle w:val="Para"/>
      </w:pPr>
      <w:r>
        <w:t>-</w:t>
      </w:r>
      <w:r>
        <w:tab/>
        <w:t xml:space="preserve">redovito periodički izlučivati gradivo kojemu su istekli rokovi čuvanja, </w:t>
      </w:r>
    </w:p>
    <w:p w:rsidR="00657299" w:rsidRDefault="00657299" w:rsidP="00657299">
      <w:pPr>
        <w:pStyle w:val="Para"/>
      </w:pPr>
      <w:r>
        <w:t>-</w:t>
      </w:r>
      <w:r>
        <w:tab/>
        <w:t>omogućiti ovlaštenim djelatnicima HDA obavljanje stručnog nadzora nad čuvanjem gradiva,</w:t>
      </w:r>
    </w:p>
    <w:p w:rsidR="00657299" w:rsidRDefault="00DC57F5" w:rsidP="00657299">
      <w:pPr>
        <w:pStyle w:val="Para"/>
      </w:pPr>
      <w:r>
        <w:t xml:space="preserve">Zaklada </w:t>
      </w:r>
      <w:r w:rsidR="00657299">
        <w:t>je također dužn</w:t>
      </w:r>
      <w:r>
        <w:t>a</w:t>
      </w:r>
      <w:r w:rsidR="00657299">
        <w:t xml:space="preserve"> izvijestiti HDA o svakoj svojoj promjeni statusa i ustrojstva radi davanja mišljenja o postupanju s gradivom.</w:t>
      </w:r>
    </w:p>
    <w:p w:rsidR="00657299" w:rsidRDefault="00657299" w:rsidP="00DC57F5">
      <w:pPr>
        <w:pStyle w:val="Heading3"/>
      </w:pPr>
      <w:r>
        <w:lastRenderedPageBreak/>
        <w:t>III. PRIKUPLJANJE, OBRADA I ČUVANJE GRADIVA</w:t>
      </w:r>
    </w:p>
    <w:p w:rsidR="00657299" w:rsidRDefault="00657299" w:rsidP="00DC57F5">
      <w:pPr>
        <w:pStyle w:val="Clanak"/>
      </w:pPr>
      <w:r>
        <w:t>Članak 6.</w:t>
      </w:r>
    </w:p>
    <w:p w:rsidR="00657299" w:rsidRDefault="00657299" w:rsidP="00657299">
      <w:pPr>
        <w:pStyle w:val="Para"/>
      </w:pPr>
      <w:r>
        <w:t xml:space="preserve">Konvencionalno i nekonvencionalno gradivo </w:t>
      </w:r>
      <w:r w:rsidR="00DC57F5">
        <w:t xml:space="preserve">Zaklada </w:t>
      </w:r>
      <w:r>
        <w:t>prikuplja se, zaprima, obrađuje, evidentira, odabire i izlučuje, te osigurava od oštećenja, uništenja i zagubljenja u pismohrani.</w:t>
      </w:r>
    </w:p>
    <w:p w:rsidR="00657299" w:rsidRDefault="00657299" w:rsidP="005D2A9C">
      <w:pPr>
        <w:pStyle w:val="Clanak"/>
      </w:pPr>
      <w:r>
        <w:t>Članak 7.</w:t>
      </w:r>
    </w:p>
    <w:p w:rsidR="00657299" w:rsidRDefault="00657299" w:rsidP="00657299">
      <w:pPr>
        <w:pStyle w:val="Para"/>
      </w:pPr>
      <w:r>
        <w:t>U okviru uredovanja pismohrane vodi se:</w:t>
      </w:r>
    </w:p>
    <w:p w:rsidR="00657299" w:rsidRDefault="00657299" w:rsidP="00657299">
      <w:pPr>
        <w:pStyle w:val="Para"/>
      </w:pPr>
      <w:r>
        <w:t>a) Evidencija ulaska gradiva u pismohranu, kao knjiga evidencije ulaska arhivskog i registraturnog gradiva u pismohranu;</w:t>
      </w:r>
    </w:p>
    <w:p w:rsidR="00657299" w:rsidRDefault="00657299" w:rsidP="00657299">
      <w:pPr>
        <w:pStyle w:val="Para"/>
      </w:pPr>
      <w:r>
        <w:t xml:space="preserve">b) Zbirna evidencija o gradivu, organizirana kao popis arhivskih jedinca gradiva unutar sadržajnih cjelina, kao opći inventarni pregled cjelokupnoga arhivskog i registraturnoga gradiva koje je po bilo kakvoj osnovi u posjedu </w:t>
      </w:r>
      <w:r w:rsidR="005D2A9C">
        <w:t>Zaklade</w:t>
      </w:r>
      <w:r>
        <w:t>. Zbirna evidencija sadržava slijedeće podatke: redni broj, oznaka, naziv, sadržaj, vrijeme nastanka, količina, nosač, napomena.</w:t>
      </w:r>
    </w:p>
    <w:p w:rsidR="00657299" w:rsidRDefault="00657299" w:rsidP="005D2A9C">
      <w:pPr>
        <w:pStyle w:val="Clanak"/>
      </w:pPr>
      <w:r>
        <w:t>Članak 8.</w:t>
      </w:r>
    </w:p>
    <w:p w:rsidR="00657299" w:rsidRDefault="00657299" w:rsidP="00657299">
      <w:pPr>
        <w:pStyle w:val="Para"/>
      </w:pPr>
      <w:r>
        <w:t>Prijepisi (preslici) Arhivske knjige i Zbirne evidencije gradiva iz prethodnoga članka, dostavljaju se Hrvatskom državnom arhivu redovito jednom godišnje.</w:t>
      </w:r>
    </w:p>
    <w:p w:rsidR="00657299" w:rsidRDefault="00657299" w:rsidP="005D2A9C">
      <w:pPr>
        <w:pStyle w:val="Heading4"/>
      </w:pPr>
      <w:r>
        <w:t>III/1   Konvencionalno gradivo</w:t>
      </w:r>
    </w:p>
    <w:p w:rsidR="00657299" w:rsidRDefault="00657299" w:rsidP="005D2A9C">
      <w:pPr>
        <w:pStyle w:val="Clanak"/>
      </w:pPr>
      <w:r>
        <w:t>Članak 9.</w:t>
      </w:r>
    </w:p>
    <w:p w:rsidR="00657299" w:rsidRDefault="00657299" w:rsidP="00657299">
      <w:pPr>
        <w:pStyle w:val="Para"/>
      </w:pPr>
      <w:r>
        <w:t>Riješeni predmeti i dovršeni spisi (dalje: gradivo) stavljaju se u za to određene omote, fascikle, registratore, arhivske kutije, svežnjeve, uveze ili arhivske mape (fascikle s preklopom),… i sl. tehničke arhivske jedinice. U ustrojstvenoj jedinici u kojoj je gradivo nastalo (u tzv. priručnoj pismohrani), ono se čuva najviše dvije godine od završetka predmeta. Nakon toga roka gradivo se obavezno predaje u pismohranu, osim u slučajevima iz članka 6. stavka 2. ovoga Pravilnika, u sređenom stanju, tehnički opremljeno, te popisano.</w:t>
      </w:r>
    </w:p>
    <w:p w:rsidR="00657299" w:rsidRDefault="00657299" w:rsidP="00657299">
      <w:pPr>
        <w:pStyle w:val="Para"/>
      </w:pPr>
      <w:r>
        <w:t>Rukovoditelj svake ustrojstvene jedinice odgovoran je za arhivsko i registraturno gradivo koje nastaje u njegovom poslovnom području, od trenutka zaprimanja i obrade do predaje na daljnje čuvanje.</w:t>
      </w:r>
    </w:p>
    <w:p w:rsidR="00657299" w:rsidRDefault="00657299" w:rsidP="00657299">
      <w:pPr>
        <w:pStyle w:val="Para"/>
      </w:pPr>
      <w:r>
        <w:t>Svaki zaposlenik odgovoran je za gradivo za koje je zadužen u pogledu sadržaja podataka, pravodobne obrade, te ukupnog stanja svakog predmeta kojim raspolaže.</w:t>
      </w:r>
    </w:p>
    <w:p w:rsidR="00657299" w:rsidRDefault="00657299" w:rsidP="00657299">
      <w:pPr>
        <w:pStyle w:val="Para"/>
      </w:pPr>
      <w:r>
        <w:t xml:space="preserve">Svaki zaposlenik koji je zadužen za gradivo do predaje u pismohranu, dužan ga je tijekom godine odlagati po utvrđenom planu koji odgovara naravi posla, te ga svrstavati u odgovarajuće arhivske jedinice. Na svaku arhivsku jedinicu, ispisuju se sljedeći podatci: naziv </w:t>
      </w:r>
      <w:r w:rsidR="005D2A9C">
        <w:t>Zaklade</w:t>
      </w:r>
      <w:r>
        <w:t>, ustrojstvena jedinica, godina nastanka gradiva, naziv i vrsta gradiva, raspon brojeva predmeta u arhivskoj jedinici, rok čuvanja gradiva.</w:t>
      </w:r>
    </w:p>
    <w:p w:rsidR="00657299" w:rsidRDefault="00657299" w:rsidP="005D2A9C">
      <w:pPr>
        <w:pStyle w:val="Clanak"/>
      </w:pPr>
      <w:r>
        <w:t>Članak 10.</w:t>
      </w:r>
    </w:p>
    <w:p w:rsidR="00657299" w:rsidRDefault="00657299" w:rsidP="00657299">
      <w:pPr>
        <w:pStyle w:val="Para"/>
      </w:pPr>
      <w:r>
        <w:t>Arhivsko i registraturno gradivo predaje se u pismohranu u sređenom stanju, u tehnički oblikovanim i označenim arhivskim jedinicama, te uz popis jedinica gradiva obuhvaćenog primopredajnim zapisnikom.</w:t>
      </w:r>
    </w:p>
    <w:p w:rsidR="00657299" w:rsidRDefault="00657299" w:rsidP="00657299">
      <w:pPr>
        <w:pStyle w:val="Para"/>
      </w:pPr>
      <w:r>
        <w:t>Primopredajni zapisnik supotpisuju ovlašteni zaposlenici koji predaju gradivo i odgovorna osoba za rad pismohrane, odnosno zaposlenik u pismohrani.</w:t>
      </w:r>
    </w:p>
    <w:p w:rsidR="00657299" w:rsidRDefault="00657299" w:rsidP="00657299">
      <w:pPr>
        <w:pStyle w:val="Para"/>
      </w:pPr>
      <w:r>
        <w:lastRenderedPageBreak/>
        <w:t>Primopredajni zapisnik izrađuje se u dva primjerka, od kojih jedan čuva ustrojstvena jedinica koja predaje gradivo, a drugi odgovorna osoba za rad pismohrane, odnosno zaposlenik u pismohrani.</w:t>
      </w:r>
    </w:p>
    <w:p w:rsidR="00657299" w:rsidRDefault="00657299" w:rsidP="00657299">
      <w:pPr>
        <w:pStyle w:val="Para"/>
      </w:pPr>
      <w:r>
        <w:t>Odgovorna osoba za rad pismohrane, odnosno zaposlenik u pismohrani, dužan je pregledati sv</w:t>
      </w:r>
      <w:r w:rsidR="005D2A9C">
        <w:t>e</w:t>
      </w:r>
      <w:r>
        <w:t xml:space="preserve"> preuzeto gradivo i provjeriti točnost upisanih podataka.</w:t>
      </w:r>
    </w:p>
    <w:p w:rsidR="00657299" w:rsidRDefault="00657299" w:rsidP="005D2A9C">
      <w:pPr>
        <w:pStyle w:val="Clanak"/>
      </w:pPr>
      <w:r>
        <w:t>Članak 11.</w:t>
      </w:r>
    </w:p>
    <w:p w:rsidR="00657299" w:rsidRDefault="00657299" w:rsidP="00657299">
      <w:pPr>
        <w:pStyle w:val="Para"/>
      </w:pPr>
      <w:r>
        <w:t>Po prijemu i obradi arhivskog i registraturnoga gradiva na način propisan u odredbama ovoga Pravilnika, gradivo se raspoređuje na police, odnosno ormare, u odgovarajućim prostorijama pismohrane.</w:t>
      </w:r>
    </w:p>
    <w:p w:rsidR="00657299" w:rsidRDefault="00657299" w:rsidP="00657299">
      <w:pPr>
        <w:pStyle w:val="Para"/>
      </w:pPr>
      <w:r>
        <w:t>Arhivsko i registraturno gradivo u pismohrani razvrstava se prema sadržajnim cjelinama, vremenu nastanka, vrstama gradiva i rokovima čuvanja. Nakon smještanja gradiva jednog godišta na police i u ormare, obavlja se numeriranje arhivskih jedinica.</w:t>
      </w:r>
    </w:p>
    <w:p w:rsidR="00657299" w:rsidRDefault="00657299" w:rsidP="005D2A9C">
      <w:pPr>
        <w:pStyle w:val="Heading4"/>
      </w:pPr>
      <w:r>
        <w:t>III/2 Nekonvencionalno gradivo</w:t>
      </w:r>
    </w:p>
    <w:p w:rsidR="00657299" w:rsidRDefault="00657299" w:rsidP="005D2A9C">
      <w:pPr>
        <w:pStyle w:val="Clanak"/>
      </w:pPr>
      <w:r>
        <w:t>Članak 12.</w:t>
      </w:r>
    </w:p>
    <w:p w:rsidR="00657299" w:rsidRDefault="00657299" w:rsidP="00657299">
      <w:pPr>
        <w:pStyle w:val="Para"/>
      </w:pPr>
      <w: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657299" w:rsidRDefault="00657299" w:rsidP="00657299">
      <w:pPr>
        <w:pStyle w:val="Para"/>
      </w:pPr>
      <w: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657299" w:rsidRDefault="00657299" w:rsidP="00657299">
      <w:pPr>
        <w:pStyle w:val="Para"/>
      </w:pPr>
      <w:r>
        <w:t>Postupci izrade sigurnosnih kopija i obnove podataka trebaju biti takvi da omoguće sigurnu i cjelovitu obnovu podataka u kratkom roku.</w:t>
      </w:r>
    </w:p>
    <w:p w:rsidR="00657299" w:rsidRDefault="00657299" w:rsidP="005D2A9C">
      <w:pPr>
        <w:pStyle w:val="Clanak"/>
      </w:pPr>
      <w:r>
        <w:t>Članak 13.</w:t>
      </w:r>
    </w:p>
    <w:p w:rsidR="00657299" w:rsidRDefault="00657299" w:rsidP="00657299">
      <w:pPr>
        <w:pStyle w:val="Para"/>
      </w:pPr>
      <w:r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657299" w:rsidRDefault="00657299" w:rsidP="005D2A9C">
      <w:pPr>
        <w:pStyle w:val="Clanak"/>
      </w:pPr>
      <w:r>
        <w:t>Članak 14.</w:t>
      </w:r>
    </w:p>
    <w:p w:rsidR="00657299" w:rsidRDefault="00657299" w:rsidP="00657299">
      <w:pPr>
        <w:pStyle w:val="Para"/>
      </w:pPr>
      <w: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657299" w:rsidRDefault="00657299" w:rsidP="00657299">
      <w:pPr>
        <w:pStyle w:val="Para"/>
      </w:pPr>
      <w:r>
        <w:lastRenderedPageBreak/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:rsidR="00657299" w:rsidRDefault="00657299" w:rsidP="00657299">
      <w:pPr>
        <w:pStyle w:val="Para"/>
      </w:pPr>
      <w:r>
        <w:t>Prije predaje arhivskih kopija na mjesto čuvanja obvezno se provjerava njihova cjelovitost, čitljivost i ispravnost.</w:t>
      </w:r>
    </w:p>
    <w:p w:rsidR="00657299" w:rsidRDefault="00657299" w:rsidP="00657299">
      <w:pPr>
        <w:pStyle w:val="Para"/>
      </w:pPr>
      <w: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657299" w:rsidRDefault="00657299" w:rsidP="00657299">
      <w:pPr>
        <w:pStyle w:val="Para"/>
      </w:pPr>
      <w: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657299" w:rsidRDefault="00657299" w:rsidP="00FC3896">
      <w:pPr>
        <w:pStyle w:val="Heading4"/>
      </w:pPr>
      <w:r>
        <w:t>IV. KORIŠTENJE GRADIVA</w:t>
      </w:r>
    </w:p>
    <w:p w:rsidR="00657299" w:rsidRDefault="00657299" w:rsidP="00FC3896">
      <w:pPr>
        <w:pStyle w:val="Clanak"/>
      </w:pPr>
      <w:r>
        <w:t>Članak 15.</w:t>
      </w:r>
    </w:p>
    <w:p w:rsidR="00657299" w:rsidRDefault="00657299" w:rsidP="00657299">
      <w:pPr>
        <w:pStyle w:val="Para"/>
      </w:pPr>
      <w:r>
        <w:t xml:space="preserve">Korištenje gradiva odobrava osoba odgovorna za rad pismohrane, odnosno zaposlenik u pismohrani. </w:t>
      </w:r>
    </w:p>
    <w:p w:rsidR="00657299" w:rsidRDefault="00657299" w:rsidP="00657299">
      <w:pPr>
        <w:pStyle w:val="Para"/>
      </w:pPr>
      <w:r>
        <w:t>Arhivsko i registraturno gradivo može se koristiti u prostorijama pismohrane samo i jedino uz nazočnost odgovorne osobe za rad pismohrane, odnosno zaposlenika zaduženog za pismohranu.</w:t>
      </w:r>
    </w:p>
    <w:p w:rsidR="00657299" w:rsidRDefault="00657299" w:rsidP="00657299">
      <w:pPr>
        <w:pStyle w:val="Para"/>
      </w:pPr>
      <w:r>
        <w:t xml:space="preserve">Korištenje se ostvaruje neposrednim uvidom u traženo gradivo, izdavanjem preslika ili izdavanjem originala. </w:t>
      </w:r>
    </w:p>
    <w:p w:rsidR="00657299" w:rsidRDefault="00657299" w:rsidP="00657299">
      <w:pPr>
        <w:pStyle w:val="Para"/>
      </w:pPr>
      <w:r>
        <w:t xml:space="preserve">Originalno arhivsko i registraturno gradivo može se izdati na privremeno korištenje jedino putem odgovarajuće potvrde (reversa) i obaveznog upisa u Knjigu posudbe, dok je za uvid i izdavanje kopije potreban samo upis u evidenciju. </w:t>
      </w:r>
    </w:p>
    <w:p w:rsidR="00657299" w:rsidRDefault="00657299" w:rsidP="00FC3896">
      <w:pPr>
        <w:pStyle w:val="Clanak"/>
      </w:pPr>
      <w:r>
        <w:t>Članak 16.</w:t>
      </w:r>
    </w:p>
    <w:p w:rsidR="00657299" w:rsidRDefault="00657299" w:rsidP="00657299">
      <w:pPr>
        <w:pStyle w:val="Para"/>
      </w:pPr>
      <w:r>
        <w:t>Osoba koja je preuzela gradivo na korištenje, dužna je isto vratiti u roku naznačenom u reversu.</w:t>
      </w:r>
    </w:p>
    <w:p w:rsidR="00657299" w:rsidRDefault="00657299" w:rsidP="00657299">
      <w:pPr>
        <w:pStyle w:val="Para"/>
      </w:pPr>
      <w:r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657299" w:rsidRDefault="00657299" w:rsidP="00FC3896">
      <w:pPr>
        <w:pStyle w:val="Clanak"/>
      </w:pPr>
      <w:r>
        <w:t>Članak 17.</w:t>
      </w:r>
    </w:p>
    <w:p w:rsidR="00657299" w:rsidRDefault="00657299" w:rsidP="00657299">
      <w:pPr>
        <w:pStyle w:val="Para"/>
      </w:pPr>
      <w:r>
        <w:t>Izdavanje arhivskoga i registraturnoga gradiva za vanjske korisnike, koji temeljem zakona i propisa imaju pravo uvida u informacije sadržane u gradivu, obavlja se temeljem pismene zamolbe tražitelja.</w:t>
      </w:r>
    </w:p>
    <w:p w:rsidR="00657299" w:rsidRDefault="00657299" w:rsidP="00657299">
      <w:pPr>
        <w:pStyle w:val="Para"/>
      </w:pPr>
      <w:r>
        <w:t>Korištenje gradiva može se uskratiti u slučajevima koje propisuje čl. 8. Zakona o pravu na pristup informacijama (NN  172/03).</w:t>
      </w:r>
    </w:p>
    <w:p w:rsidR="00657299" w:rsidRDefault="00657299" w:rsidP="00FC3896">
      <w:pPr>
        <w:pStyle w:val="Clanak"/>
      </w:pPr>
      <w:r>
        <w:t>Članak 18.</w:t>
      </w:r>
    </w:p>
    <w:p w:rsidR="00657299" w:rsidRDefault="00657299" w:rsidP="00657299">
      <w:pPr>
        <w:pStyle w:val="Para"/>
      </w:pPr>
      <w:r>
        <w:t>Krajem svake godine, odnosno prije godišnjega ulaganja novog gradiva u pismohranu, vrši se  provjera je li tijekom godine posuđeno gradivo vraćeno u pismohranu. Nadzor obavlja odgovorna osoba za rad pismohrane, odnosno zaposlenik u pismohrani.</w:t>
      </w:r>
    </w:p>
    <w:p w:rsidR="00657299" w:rsidRDefault="00657299" w:rsidP="00657299">
      <w:pPr>
        <w:pStyle w:val="Para"/>
      </w:pPr>
      <w:r>
        <w:lastRenderedPageBreak/>
        <w:t xml:space="preserve">Utvrdi li se da posuđeno gradivo nije vraćeno, odgovorna osoba za rad pismohrane, odnosno zaposlenik u pismohrani, traže povrat gradiva. </w:t>
      </w:r>
    </w:p>
    <w:p w:rsidR="00657299" w:rsidRDefault="00657299" w:rsidP="00657299">
      <w:pPr>
        <w:pStyle w:val="Para"/>
      </w:pPr>
      <w:r>
        <w:t>Korisnik gradiva pismeno potvrđuje, uz supotpis odgovorne osobe ustrojstvene jedinice, ukoliko mu zaduženo gradivo treba i u slijedećoj godini.</w:t>
      </w:r>
    </w:p>
    <w:p w:rsidR="00657299" w:rsidRDefault="00657299" w:rsidP="00FC3896">
      <w:pPr>
        <w:pStyle w:val="Heading4"/>
      </w:pPr>
      <w:r>
        <w:t>V. POSTUPAK ODABIRANJA I IZLUČIVANJA GRADIVA</w:t>
      </w:r>
    </w:p>
    <w:p w:rsidR="00657299" w:rsidRDefault="00657299" w:rsidP="00FC3896">
      <w:pPr>
        <w:pStyle w:val="Clanak"/>
      </w:pPr>
      <w:r>
        <w:t>Članak 19.</w:t>
      </w:r>
    </w:p>
    <w:p w:rsidR="00657299" w:rsidRDefault="00657299" w:rsidP="00657299">
      <w:pPr>
        <w:pStyle w:val="Para"/>
      </w:pPr>
      <w:r>
        <w:t>Redovito, a najkasnije 5 godina od posljednjega provedenog postupka, obavlja se odabiranje arhivskoga i izlučivanje onog dijela registraturnoga gradiva kojem je prema utvrđenim propisima prošao rok čuvanja, kako bi se u pismohrani pravovremeno oslobodio prostor za prirast novog gradiva.</w:t>
      </w:r>
    </w:p>
    <w:p w:rsidR="00657299" w:rsidRDefault="00657299" w:rsidP="00657299">
      <w:pPr>
        <w:pStyle w:val="Para"/>
      </w:pPr>
      <w:r>
        <w:t xml:space="preserve">Odabiranje arhivskoga i izlučivanje registraturnoga gradiva </w:t>
      </w:r>
      <w:r w:rsidR="00FC3896">
        <w:t>Zaklade</w:t>
      </w:r>
      <w:r>
        <w:t xml:space="preserve"> obavlja se samo ukoliko je gradivo sređeno i popisano sukladno članku 7. st. 2., te člancima 11. i 14. ovoga Pravilnika.</w:t>
      </w:r>
    </w:p>
    <w:p w:rsidR="00657299" w:rsidRDefault="00657299" w:rsidP="00657299">
      <w:pPr>
        <w:pStyle w:val="Para"/>
      </w:pPr>
      <w:r>
        <w:t>Odabiranje arhivskoga i izlučivanje registraturnoga gradiva obavlja se temeljem Pravilnika o vrednovanju te postupku odabiranja i izlučivanja arhivskoga gradiva (NN 90/2002.) kao i Posebnoga popisa iz čl.1. st.2. ovoga Pravilnika, na koj</w:t>
      </w:r>
      <w:r w:rsidR="00FC3896">
        <w:t>i</w:t>
      </w:r>
      <w:r>
        <w:t xml:space="preserve"> odobrenje daje HDA.</w:t>
      </w:r>
    </w:p>
    <w:p w:rsidR="00657299" w:rsidRDefault="00657299" w:rsidP="00FC3896">
      <w:pPr>
        <w:pStyle w:val="Clanak"/>
      </w:pPr>
      <w:r>
        <w:t>Članak 20.</w:t>
      </w:r>
    </w:p>
    <w:p w:rsidR="00657299" w:rsidRDefault="00657299" w:rsidP="00657299">
      <w:pPr>
        <w:pStyle w:val="Para"/>
      </w:pPr>
      <w:r>
        <w:t>Rokovi čuvanja navedeni u popisu iz čl.1. st.2. ovoga Pravilnika počinju teći:</w:t>
      </w:r>
    </w:p>
    <w:p w:rsidR="00657299" w:rsidRDefault="00657299" w:rsidP="00657299">
      <w:pPr>
        <w:pStyle w:val="Para"/>
      </w:pPr>
      <w:r>
        <w:t>-</w:t>
      </w:r>
      <w:r>
        <w:tab/>
        <w:t>kod uredskih knjiga i evidencija - od kraja godine posljednjega upisa,</w:t>
      </w:r>
    </w:p>
    <w:p w:rsidR="00657299" w:rsidRDefault="00657299" w:rsidP="00657299">
      <w:pPr>
        <w:pStyle w:val="Para"/>
      </w:pPr>
      <w:r>
        <w:t>-</w:t>
      </w:r>
      <w:r>
        <w:tab/>
        <w:t>kod vođenja postupaka - od kraja godine u kojoj je postupak dovršen,</w:t>
      </w:r>
    </w:p>
    <w:p w:rsidR="00657299" w:rsidRDefault="00657299" w:rsidP="00657299">
      <w:pPr>
        <w:pStyle w:val="Para"/>
      </w:pPr>
      <w:r>
        <w:t>-</w:t>
      </w:r>
      <w:r>
        <w:tab/>
        <w:t>kod rješenja, dozvola, odobrenja, potvrda sa ograničenim trajanjem - od kraja godine u kojoj su rješenja, dozvole ili odobrenja prestali vrijediti ili su se prestali primjenjivati,</w:t>
      </w:r>
    </w:p>
    <w:p w:rsidR="00657299" w:rsidRDefault="00657299" w:rsidP="00657299">
      <w:pPr>
        <w:pStyle w:val="Para"/>
      </w:pPr>
      <w:r>
        <w:t>-</w:t>
      </w:r>
      <w:r>
        <w:tab/>
        <w:t>kod računovodstvene i knjigovodstvene dokumentacije - od dana prihvaćanja završnog računa za godinu na koju se ta dokumentacija odnosi,</w:t>
      </w:r>
    </w:p>
    <w:p w:rsidR="00657299" w:rsidRDefault="00657299" w:rsidP="00657299">
      <w:pPr>
        <w:pStyle w:val="Para"/>
      </w:pPr>
      <w:r>
        <w:t>-</w:t>
      </w:r>
      <w:r>
        <w:tab/>
        <w:t>kod personalnih listova - od godine osnutka personalnog lista,</w:t>
      </w:r>
    </w:p>
    <w:p w:rsidR="00657299" w:rsidRDefault="00657299" w:rsidP="00657299">
      <w:pPr>
        <w:pStyle w:val="Para"/>
      </w:pPr>
      <w:r>
        <w:t>-</w:t>
      </w:r>
      <w:r>
        <w:tab/>
        <w:t>kod ostalog gradiva - od kraja godine u kojoj je gradivo nastalo.</w:t>
      </w:r>
    </w:p>
    <w:p w:rsidR="00657299" w:rsidRDefault="00657299" w:rsidP="00FC3896">
      <w:pPr>
        <w:pStyle w:val="Clanak"/>
      </w:pPr>
      <w:r>
        <w:t>Članak 21.</w:t>
      </w:r>
    </w:p>
    <w:p w:rsidR="00657299" w:rsidRDefault="00657299" w:rsidP="00657299">
      <w:pPr>
        <w:pStyle w:val="Para"/>
      </w:pPr>
      <w:r>
        <w:t>Postupak za izlučivanje registraturnoga gradiva pokreće odgovorna oso</w:t>
      </w:r>
      <w:r w:rsidR="00FC3896">
        <w:t>ba Zaklade</w:t>
      </w:r>
      <w:r>
        <w:t>.</w:t>
      </w:r>
    </w:p>
    <w:p w:rsidR="00657299" w:rsidRDefault="00657299" w:rsidP="00657299">
      <w:pPr>
        <w:pStyle w:val="Para"/>
      </w:pPr>
      <w:r>
        <w:t>Popis gradiva za izlučivanje treba sadržavati naziv stvaratelja gradiva, ustrojstvenu jedinicu u kojoj je gradivo nastalo, redni broj iz Posebnog popisa, jasan i točan naziv vrste gradiva koje će se izlučivati, starost gradiva (vrijeme nastanka) i količinu izraženu brojem svežnjeva, registratora, knjiga i sl..</w:t>
      </w:r>
    </w:p>
    <w:p w:rsidR="00657299" w:rsidRDefault="00657299" w:rsidP="00657299">
      <w:pPr>
        <w:pStyle w:val="Para"/>
      </w:pPr>
      <w:r>
        <w:t>Za svaku vrstu gradiva ukratko se obrazlaže zašto se predlaže za izlučivanje i uništenje (npr. istekao rok čuvanja sukladno popisu iz čl.1 st. 2, nepotrebno za daljnje poslovanje, statistički obrađeno i sl.)</w:t>
      </w:r>
    </w:p>
    <w:p w:rsidR="00657299" w:rsidRDefault="00657299" w:rsidP="00FC3896">
      <w:pPr>
        <w:pStyle w:val="Clanak"/>
      </w:pPr>
      <w:r>
        <w:t>Članak 22.</w:t>
      </w:r>
    </w:p>
    <w:p w:rsidR="00657299" w:rsidRDefault="00657299" w:rsidP="00657299">
      <w:pPr>
        <w:pStyle w:val="Para"/>
      </w:pPr>
      <w:r>
        <w:t>Prema potrebi, u pripremi izlučivanja može sudjelovati i stručni djelatnik HDA.</w:t>
      </w:r>
    </w:p>
    <w:p w:rsidR="00657299" w:rsidRDefault="00657299" w:rsidP="00FC3896">
      <w:pPr>
        <w:pStyle w:val="Clanak"/>
      </w:pPr>
      <w:r>
        <w:t>Članak 23.</w:t>
      </w:r>
    </w:p>
    <w:p w:rsidR="00657299" w:rsidRDefault="00657299" w:rsidP="00657299">
      <w:pPr>
        <w:pStyle w:val="Para"/>
      </w:pPr>
      <w:r>
        <w:t xml:space="preserve">Popis gradiva predloženog za izlučivanje, te potpisan od odgovorne osobe </w:t>
      </w:r>
      <w:r w:rsidR="00FC3896">
        <w:t xml:space="preserve">Zaklade </w:t>
      </w:r>
      <w:r>
        <w:t xml:space="preserve">dostavlja se HDA. </w:t>
      </w:r>
    </w:p>
    <w:p w:rsidR="00657299" w:rsidRDefault="00657299" w:rsidP="00657299">
      <w:pPr>
        <w:pStyle w:val="Para"/>
      </w:pPr>
      <w:r>
        <w:lastRenderedPageBreak/>
        <w:t>HDA izdaje rješenje kojim može predloženo gradivo za izlučivanje u c</w:t>
      </w:r>
      <w:r w:rsidR="00FC3896">
        <w:t>i</w:t>
      </w:r>
      <w:r>
        <w:t>jelosti odobriti, ili djelomično ili u c</w:t>
      </w:r>
      <w:r w:rsidR="003570E3">
        <w:t>i</w:t>
      </w:r>
      <w:r>
        <w:t>jelosti odbiti.</w:t>
      </w:r>
    </w:p>
    <w:p w:rsidR="00657299" w:rsidRDefault="00657299" w:rsidP="00FC3896">
      <w:pPr>
        <w:pStyle w:val="Clanak"/>
      </w:pPr>
      <w:r>
        <w:t>Članak 24.</w:t>
      </w:r>
    </w:p>
    <w:p w:rsidR="00657299" w:rsidRDefault="00657299" w:rsidP="00657299">
      <w:pPr>
        <w:pStyle w:val="Para"/>
      </w:pPr>
      <w:r>
        <w:t>Po primitku rješenja o odobrenju izlučivanja iz prethodnoga članka, odgovorna osoba donosi odluku o izlučivanju kojom se utvrđuje način uništavanja dotičnoga gradiva.</w:t>
      </w:r>
    </w:p>
    <w:p w:rsidR="00657299" w:rsidRDefault="00657299" w:rsidP="00657299">
      <w:pPr>
        <w:pStyle w:val="Para"/>
      </w:pPr>
      <w:r>
        <w:t xml:space="preserve">O postupku uništavanja izlučenoga gradiva sastavlja se zapisnik, kojega se jedan primjerak dostavlja HDA. </w:t>
      </w:r>
    </w:p>
    <w:p w:rsidR="00657299" w:rsidRDefault="00657299" w:rsidP="00FC3896">
      <w:pPr>
        <w:pStyle w:val="Clanak"/>
      </w:pPr>
      <w:r>
        <w:t>Članak 25.</w:t>
      </w:r>
    </w:p>
    <w:p w:rsidR="00657299" w:rsidRDefault="00657299" w:rsidP="00657299">
      <w:pPr>
        <w:pStyle w:val="Para"/>
      </w:pPr>
      <w:r>
        <w:t xml:space="preserve">Ukoliko gradivo sadrži povjerljive podatke, uništavanje se obavezno provodi na način da podatci ne budu dostupni osobama koje nemaju pravo uvida u njih. </w:t>
      </w:r>
    </w:p>
    <w:p w:rsidR="00657299" w:rsidRDefault="00657299" w:rsidP="00FC3896">
      <w:pPr>
        <w:pStyle w:val="Clanak"/>
      </w:pPr>
      <w:r>
        <w:t>Članak 26.</w:t>
      </w:r>
    </w:p>
    <w:p w:rsidR="00657299" w:rsidRDefault="00657299" w:rsidP="00657299">
      <w:pPr>
        <w:pStyle w:val="Para"/>
      </w:pPr>
      <w:r>
        <w:t xml:space="preserve">Izlučivanje registraturnoga gradiva bilježi se u Evidenciji ulaska gradiva u pismohranu, odnosno u Zbirnoj evidenciji gradiva, s naznakom broja i datuma rješenja HDA o odobrenju izlučivanja. </w:t>
      </w:r>
    </w:p>
    <w:p w:rsidR="00657299" w:rsidRDefault="00657299" w:rsidP="00FC3896">
      <w:pPr>
        <w:pStyle w:val="Heading4"/>
      </w:pPr>
      <w:r>
        <w:t>VI. PREDAJA GRADIVA NADLEŽNOM ARHIVU</w:t>
      </w:r>
    </w:p>
    <w:p w:rsidR="00657299" w:rsidRDefault="00657299" w:rsidP="00FC3896">
      <w:pPr>
        <w:pStyle w:val="Clanak"/>
      </w:pPr>
      <w:r>
        <w:t>Članak 27.</w:t>
      </w:r>
    </w:p>
    <w:p w:rsidR="00657299" w:rsidRDefault="00657299" w:rsidP="00657299">
      <w:pPr>
        <w:pStyle w:val="Para"/>
      </w:pPr>
      <w:r>
        <w:t xml:space="preserve">Arhivsko gradivo </w:t>
      </w:r>
      <w:r w:rsidR="00FC3896">
        <w:t>Zaklade</w:t>
      </w:r>
      <w:r>
        <w:t xml:space="preserve"> predaje se HDA </w:t>
      </w:r>
      <w:r w:rsidR="00FC3896">
        <w:t xml:space="preserve">na </w:t>
      </w:r>
      <w:r>
        <w:t>temelj</w:t>
      </w:r>
      <w:r w:rsidR="00FC3896">
        <w:t>u i u rokovima utvrđenim</w:t>
      </w:r>
      <w:r>
        <w:t xml:space="preserve"> </w:t>
      </w:r>
      <w:r w:rsidR="00FC3896">
        <w:t>važećim zakonskim i podzakonskim aktima.</w:t>
      </w:r>
    </w:p>
    <w:p w:rsidR="00657299" w:rsidRDefault="00657299" w:rsidP="00657299">
      <w:pPr>
        <w:pStyle w:val="Para"/>
      </w:pPr>
      <w:r>
        <w:t xml:space="preserve">Javno arhivsko gradivo predaje se HDA u roku koji u pravilu ne može biti dulji od 30 godina od njegova nastanka. Gradivo se može predati i prije isteka toga roka, ako se o tome sporazume imatelj i HDA, ili ako je to nužno radi zaštite gradiva. </w:t>
      </w:r>
    </w:p>
    <w:p w:rsidR="00657299" w:rsidRDefault="00657299" w:rsidP="00657299">
      <w:pPr>
        <w:pStyle w:val="Para"/>
      </w:pPr>
      <w:r>
        <w:t xml:space="preserve">Arhivsko gradivo </w:t>
      </w:r>
      <w:r w:rsidR="00FC3896">
        <w:t>Zaklade</w:t>
      </w:r>
      <w:r>
        <w:t xml:space="preserve"> predaje se tek nakon provedenoga odabiranja i izlučivanja, u izvorniku, sređeno i tehnički opremljeno, označeno, popisano i cjelovito za određeno vremensko razdoblje.</w:t>
      </w:r>
    </w:p>
    <w:p w:rsidR="00657299" w:rsidRDefault="00657299" w:rsidP="00657299">
      <w:pPr>
        <w:pStyle w:val="Para"/>
      </w:pPr>
      <w:r>
        <w:t xml:space="preserve">O predaji arhivskog gradiva </w:t>
      </w:r>
      <w:r w:rsidR="00FC3896">
        <w:t xml:space="preserve">Zaklade </w:t>
      </w:r>
      <w:r>
        <w:t xml:space="preserve">HDA sastavlja se </w:t>
      </w:r>
      <w:r w:rsidR="00FC3896">
        <w:t>z</w:t>
      </w:r>
      <w:r>
        <w:t>apisnik čiji je sastavni dio popis predanoga gradiva.</w:t>
      </w:r>
    </w:p>
    <w:p w:rsidR="00657299" w:rsidRDefault="00657299" w:rsidP="00FC3896">
      <w:pPr>
        <w:pStyle w:val="Heading4"/>
      </w:pPr>
      <w:r>
        <w:t>VII. ZAPOSLENICI VEZANI UZ RAD PISMOHRANE</w:t>
      </w:r>
    </w:p>
    <w:p w:rsidR="00657299" w:rsidRDefault="00657299" w:rsidP="00FC3896">
      <w:pPr>
        <w:pStyle w:val="Clanak"/>
      </w:pPr>
      <w:r>
        <w:t>Članak 28.</w:t>
      </w:r>
    </w:p>
    <w:p w:rsidR="00657299" w:rsidRDefault="00FC3896" w:rsidP="00657299">
      <w:pPr>
        <w:pStyle w:val="Para"/>
      </w:pPr>
      <w:r>
        <w:t xml:space="preserve">Zaklada </w:t>
      </w:r>
      <w:r w:rsidR="00657299">
        <w:t>je dužn</w:t>
      </w:r>
      <w:r>
        <w:t>a</w:t>
      </w:r>
      <w:r w:rsidR="00657299">
        <w:t xml:space="preserve"> imati odgovornu osobu za rad pismohrane, te zaduženog zaposlenika s punim ili djelomičnim radnim vremenom u pismohrani.</w:t>
      </w:r>
    </w:p>
    <w:p w:rsidR="00657299" w:rsidRDefault="00657299" w:rsidP="00FC3896">
      <w:pPr>
        <w:pStyle w:val="Clanak"/>
      </w:pPr>
      <w:r>
        <w:t>Članak 29.</w:t>
      </w:r>
    </w:p>
    <w:p w:rsidR="00657299" w:rsidRDefault="00657299" w:rsidP="00657299">
      <w:pPr>
        <w:pStyle w:val="Para"/>
      </w:pPr>
      <w:r>
        <w:t xml:space="preserve">Zaposlenik u pismohrani mora imati najmanje srednju stručnu spremu, kao i položen stručni ispit za djelatnika u pismohrani, sukladno </w:t>
      </w:r>
      <w:r w:rsidR="00432F7A">
        <w:t xml:space="preserve">podzakonskom aktu </w:t>
      </w:r>
      <w:r>
        <w:t>o stručnom usavršavanju i provjeri stručne osposobljenosti djelatnika u pismohranama.</w:t>
      </w:r>
    </w:p>
    <w:p w:rsidR="00657299" w:rsidRDefault="00657299" w:rsidP="00657299">
      <w:pPr>
        <w:pStyle w:val="Para"/>
      </w:pPr>
      <w:r>
        <w:t>Ukoliko zaposlenik iz st. 1. ovoga članka nema položen stručni ispit, dužan ga je položiti nakon 6 mjeseci od dana stupanja na ovaj posao.</w:t>
      </w:r>
    </w:p>
    <w:p w:rsidR="00657299" w:rsidRDefault="00657299" w:rsidP="001D45FB">
      <w:pPr>
        <w:pStyle w:val="Clanak"/>
      </w:pPr>
      <w:r>
        <w:t>Članak 30.</w:t>
      </w:r>
    </w:p>
    <w:p w:rsidR="00657299" w:rsidRDefault="00657299" w:rsidP="00657299">
      <w:pPr>
        <w:pStyle w:val="Para"/>
      </w:pPr>
      <w:r>
        <w:t>Zaposlenik u pismohrani obavlja slijedeće poslove:</w:t>
      </w:r>
    </w:p>
    <w:p w:rsidR="00657299" w:rsidRDefault="00657299" w:rsidP="00657299">
      <w:pPr>
        <w:pStyle w:val="Para"/>
      </w:pPr>
      <w:r>
        <w:t>-</w:t>
      </w:r>
      <w:r>
        <w:tab/>
        <w:t xml:space="preserve">sređivanje i popisivanje gradiva, </w:t>
      </w:r>
    </w:p>
    <w:p w:rsidR="00657299" w:rsidRDefault="00657299" w:rsidP="00657299">
      <w:pPr>
        <w:pStyle w:val="Para"/>
      </w:pPr>
      <w:r>
        <w:lastRenderedPageBreak/>
        <w:t>-</w:t>
      </w:r>
      <w:r>
        <w:tab/>
        <w:t>osiguranje materijalno-fizičke zaštite gradiva,</w:t>
      </w:r>
    </w:p>
    <w:p w:rsidR="00657299" w:rsidRDefault="00657299" w:rsidP="00657299">
      <w:pPr>
        <w:pStyle w:val="Para"/>
      </w:pPr>
      <w:r>
        <w:t>-</w:t>
      </w:r>
      <w:r>
        <w:tab/>
        <w:t>odabiranje arhivskoga gradiva,</w:t>
      </w:r>
    </w:p>
    <w:p w:rsidR="00657299" w:rsidRDefault="00657299" w:rsidP="00657299">
      <w:pPr>
        <w:pStyle w:val="Para"/>
      </w:pPr>
      <w:r>
        <w:t>-</w:t>
      </w:r>
      <w:r>
        <w:tab/>
        <w:t xml:space="preserve">izlučivanje registraturnoga gradiva kojem su prošli rokovi čuvanja, </w:t>
      </w:r>
    </w:p>
    <w:p w:rsidR="00657299" w:rsidRDefault="00657299" w:rsidP="00657299">
      <w:pPr>
        <w:pStyle w:val="Para"/>
      </w:pPr>
      <w:r>
        <w:t>-</w:t>
      </w:r>
      <w:r>
        <w:tab/>
        <w:t>priprema predaje arhivskoga gradiva HDA,</w:t>
      </w:r>
    </w:p>
    <w:p w:rsidR="00657299" w:rsidRDefault="00657299" w:rsidP="00657299">
      <w:pPr>
        <w:pStyle w:val="Para"/>
      </w:pPr>
      <w:r>
        <w:t>-</w:t>
      </w:r>
      <w:r>
        <w:tab/>
        <w:t>izdavanje gradiva na korištenje, te vođenje evidencija o tome.</w:t>
      </w:r>
    </w:p>
    <w:p w:rsidR="00657299" w:rsidRDefault="00657299" w:rsidP="001D45FB">
      <w:pPr>
        <w:pStyle w:val="Clanak"/>
      </w:pPr>
      <w:r>
        <w:t>Članak 31.</w:t>
      </w:r>
    </w:p>
    <w:p w:rsidR="00657299" w:rsidRDefault="00657299" w:rsidP="00657299">
      <w:pPr>
        <w:pStyle w:val="Para"/>
      </w:pPr>
      <w:r>
        <w:t xml:space="preserve">Zaposlenik u pismohrani dužan je u svome radu pridržavati se etičkog kodeksa arhivista, a posebice: </w:t>
      </w:r>
    </w:p>
    <w:p w:rsidR="00657299" w:rsidRDefault="00657299" w:rsidP="00657299">
      <w:pPr>
        <w:pStyle w:val="Para"/>
      </w:pPr>
      <w:r>
        <w:t>-</w:t>
      </w:r>
      <w:r>
        <w:tab/>
        <w:t>čuvati integritet gradiva i na taj način pružati jamstvo da ono predstavlja trajno i pouzdano svjedočanstvo prošlosti,</w:t>
      </w:r>
    </w:p>
    <w:p w:rsidR="00657299" w:rsidRDefault="00657299" w:rsidP="00657299">
      <w:pPr>
        <w:pStyle w:val="Para"/>
      </w:pPr>
      <w:r>
        <w:t>-</w:t>
      </w:r>
      <w:r>
        <w:tab/>
        <w:t>dokumentirati svoje postupke pri obradi gradiva i opravdati ih,</w:t>
      </w:r>
    </w:p>
    <w:p w:rsidR="00657299" w:rsidRDefault="00657299" w:rsidP="00657299">
      <w:pPr>
        <w:pStyle w:val="Para"/>
      </w:pPr>
      <w:r>
        <w:t>-</w:t>
      </w:r>
      <w:r>
        <w:tab/>
        <w:t>poštivati slobodu pristupa informacijama i propise u svezi s povjerljivošću podataka i zaštitom privatnosti, i postupati unutar granica zakonskih propisa koji su na snazi,</w:t>
      </w:r>
    </w:p>
    <w:p w:rsidR="00657299" w:rsidRDefault="00657299" w:rsidP="00657299">
      <w:pPr>
        <w:pStyle w:val="Para"/>
      </w:pPr>
      <w:r>
        <w:t>-</w:t>
      </w:r>
      <w:r>
        <w:tab/>
        <w:t>osobito povjerenje koje mu je povjereno koristiti na dobro sviju i ne služiti se svojim položajem za vlastitu ili bilo čiju neopravdanu korist,</w:t>
      </w:r>
    </w:p>
    <w:p w:rsidR="00657299" w:rsidRDefault="00657299" w:rsidP="00657299">
      <w:pPr>
        <w:pStyle w:val="Para"/>
      </w:pPr>
      <w:r>
        <w:t>-</w:t>
      </w:r>
      <w:r>
        <w:tab/>
        <w:t>nastojati postići najbolju stručnu razinu sustavno i stalno obnavljajući svoje znanje s područja arhivistike i dijeliti s drugima rezultate svojih istraživanja i iskustava.</w:t>
      </w:r>
    </w:p>
    <w:p w:rsidR="00657299" w:rsidRDefault="00657299" w:rsidP="001D45FB">
      <w:pPr>
        <w:pStyle w:val="Clanak"/>
      </w:pPr>
      <w:r>
        <w:t>Članak 32.</w:t>
      </w:r>
    </w:p>
    <w:p w:rsidR="00657299" w:rsidRDefault="00657299" w:rsidP="00657299">
      <w:pPr>
        <w:pStyle w:val="Para"/>
      </w:pPr>
      <w:r>
        <w:t>Prilikom raspoređivanja na druge poslove ili raskida radnog odnosa odgovorna osoba za rad pismohrane, odnosno zaposlenik u pismohrani, dužni su izvršiti primopredaju arhivskoga i registraturnoga gradiva s osobom koja preuzima pismohranu.</w:t>
      </w:r>
    </w:p>
    <w:p w:rsidR="00657299" w:rsidRDefault="00657299" w:rsidP="001D45FB">
      <w:pPr>
        <w:pStyle w:val="Heading4"/>
      </w:pPr>
      <w:r>
        <w:t xml:space="preserve">VIII PROSTOR PISMOHRANE </w:t>
      </w:r>
    </w:p>
    <w:p w:rsidR="00657299" w:rsidRDefault="00657299" w:rsidP="001D45FB">
      <w:pPr>
        <w:pStyle w:val="Clanak"/>
      </w:pPr>
      <w:r>
        <w:t>Članak 33.</w:t>
      </w:r>
    </w:p>
    <w:p w:rsidR="00657299" w:rsidRDefault="001D45FB" w:rsidP="00657299">
      <w:pPr>
        <w:pStyle w:val="Para"/>
      </w:pPr>
      <w:r>
        <w:t xml:space="preserve">Zaklada osigurava </w:t>
      </w:r>
      <w:r w:rsidR="00657299">
        <w:t>primjeren prostor i opremu za smještaj i zaštitu arhivskoga i registraturnoga gradiva.</w:t>
      </w:r>
    </w:p>
    <w:p w:rsidR="00657299" w:rsidRDefault="00657299" w:rsidP="00657299">
      <w:pPr>
        <w:pStyle w:val="Para"/>
      </w:pPr>
      <w:r>
        <w:t>Materijalna (fizičko-tehnička) zaštita arhivskoga i registraturnoga gradiva obuhvaća fizičko-tehničku zaštitu od oštećenja, uništenja ili nestanka.</w:t>
      </w:r>
    </w:p>
    <w:p w:rsidR="00657299" w:rsidRDefault="00657299" w:rsidP="00657299">
      <w:pPr>
        <w:pStyle w:val="Para"/>
      </w:pPr>
      <w:r>
        <w:t>Materijalna zaštita osigurava se:</w:t>
      </w:r>
    </w:p>
    <w:p w:rsidR="00657299" w:rsidRDefault="00657299" w:rsidP="00657299">
      <w:pPr>
        <w:pStyle w:val="Para"/>
      </w:pPr>
      <w:r>
        <w:t>-</w:t>
      </w:r>
      <w:r>
        <w:tab/>
        <w:t>obaveznim zaključavanjem prostorija pismohrane, zatvaranjem prozora i isključivanjem strujnoga toka kada se u spremištu ne radi</w:t>
      </w:r>
    </w:p>
    <w:p w:rsidR="00657299" w:rsidRDefault="00657299" w:rsidP="00657299">
      <w:pPr>
        <w:pStyle w:val="Para"/>
      </w:pPr>
      <w:r>
        <w:t>-</w:t>
      </w:r>
      <w:r>
        <w:tab/>
        <w:t>redovitim čišćenjem i otprašivanjem spremišta i odloženoga gradiva, te prozračivanjem prostorija</w:t>
      </w:r>
    </w:p>
    <w:p w:rsidR="00657299" w:rsidRDefault="00657299" w:rsidP="00657299">
      <w:pPr>
        <w:pStyle w:val="Para"/>
      </w:pPr>
      <w:r>
        <w:t>-</w:t>
      </w:r>
      <w:r>
        <w:tab/>
        <w:t>održavanjem odgovarajuće temperature (16-20 °C) i vlažnosti (45-55%)</w:t>
      </w:r>
    </w:p>
    <w:p w:rsidR="00657299" w:rsidRDefault="00657299" w:rsidP="00657299">
      <w:pPr>
        <w:pStyle w:val="Para"/>
      </w:pPr>
      <w:r>
        <w:t>-</w:t>
      </w:r>
      <w:r>
        <w:tab/>
        <w:t>redovitim otklanjanjem nedostataka koji bi mogli dovesti do oštećenja gradiva</w:t>
      </w:r>
    </w:p>
    <w:p w:rsidR="00657299" w:rsidRDefault="00657299" w:rsidP="001D45FB">
      <w:pPr>
        <w:pStyle w:val="Clanak"/>
      </w:pPr>
      <w:r>
        <w:t>Članak 34.</w:t>
      </w:r>
    </w:p>
    <w:p w:rsidR="00657299" w:rsidRDefault="00657299" w:rsidP="00657299">
      <w:pPr>
        <w:pStyle w:val="Para"/>
      </w:pPr>
      <w:r>
        <w:t>Odgovarajućim prostorom za pohranu arhivskoga i registraturnoga gradiva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657299" w:rsidRDefault="00657299" w:rsidP="00657299">
      <w:pPr>
        <w:pStyle w:val="Para"/>
      </w:pPr>
      <w:r>
        <w:t>Sve instalacije moraju uvijek biti ispravne i pod nadzorom.</w:t>
      </w:r>
    </w:p>
    <w:p w:rsidR="00657299" w:rsidRDefault="00657299" w:rsidP="00657299">
      <w:pPr>
        <w:pStyle w:val="Para"/>
      </w:pPr>
      <w:r>
        <w:t>U prostorijama pismohrane strogo je zabranjeno pušenje.</w:t>
      </w:r>
    </w:p>
    <w:p w:rsidR="00657299" w:rsidRDefault="00657299" w:rsidP="001D45FB">
      <w:pPr>
        <w:pStyle w:val="Clanak"/>
      </w:pPr>
      <w:r>
        <w:lastRenderedPageBreak/>
        <w:t>Članak 35.</w:t>
      </w:r>
    </w:p>
    <w:p w:rsidR="00657299" w:rsidRDefault="00657299" w:rsidP="00657299">
      <w:pPr>
        <w:pStyle w:val="Para"/>
      </w:pPr>
      <w:r>
        <w:t xml:space="preserve">Prostorije pismohrane moraju </w:t>
      </w:r>
      <w:r w:rsidR="00972537">
        <w:t xml:space="preserve">biti opremljene za rad i pohranu građe, kao što su, primjerice, </w:t>
      </w:r>
      <w:r>
        <w:t xml:space="preserve">police, ormari, ljestve, stol, dobro osvjetljenje i </w:t>
      </w:r>
      <w:r w:rsidR="00972537">
        <w:t>potrebni drugi inventar</w:t>
      </w:r>
      <w:r>
        <w:t>.</w:t>
      </w:r>
    </w:p>
    <w:p w:rsidR="00657299" w:rsidRDefault="00657299" w:rsidP="00657299">
      <w:pPr>
        <w:pStyle w:val="Para"/>
      </w:pPr>
      <w:r>
        <w:t>Prostorije moraju biti osigurane valjanim uređajima za sigurno zatvaranje vrata, te opremljene odgovarajućim brojem protupožarnih aparata na prah.</w:t>
      </w:r>
    </w:p>
    <w:p w:rsidR="00657299" w:rsidRDefault="00657299" w:rsidP="00972537">
      <w:pPr>
        <w:pStyle w:val="Clanak"/>
      </w:pPr>
      <w:r>
        <w:t>Članak 36.</w:t>
      </w:r>
    </w:p>
    <w:p w:rsidR="00657299" w:rsidRDefault="00657299" w:rsidP="00657299">
      <w:pPr>
        <w:pStyle w:val="Para"/>
      </w:pPr>
      <w:r>
        <w:t>Pristup u pismohranu dozvoljen je samo odgovornoj osobi za rad pismohrane, odnosno zaposleniku u pismohrani.</w:t>
      </w:r>
    </w:p>
    <w:p w:rsidR="00657299" w:rsidRDefault="00657299" w:rsidP="00657299">
      <w:pPr>
        <w:pStyle w:val="Para"/>
      </w:pPr>
      <w:r>
        <w:t xml:space="preserve">Brigu o uređenju pismohrane, te nadzor nad radom u pismohrani provodi odgovorna osoba ustrojstvene jedinice u kojoj se nalazi pismohrana. </w:t>
      </w:r>
    </w:p>
    <w:p w:rsidR="00657299" w:rsidRDefault="00657299" w:rsidP="00972537">
      <w:pPr>
        <w:pStyle w:val="Heading4"/>
      </w:pPr>
      <w:r>
        <w:t>IX. ZAVRŠNE ODREDBE</w:t>
      </w:r>
    </w:p>
    <w:p w:rsidR="00657299" w:rsidRDefault="00657299" w:rsidP="00DC4BCA">
      <w:pPr>
        <w:pStyle w:val="Clanak"/>
      </w:pPr>
      <w:r>
        <w:t>Članak 37.</w:t>
      </w:r>
    </w:p>
    <w:p w:rsidR="00657299" w:rsidRDefault="00657299" w:rsidP="00657299">
      <w:pPr>
        <w:pStyle w:val="Para"/>
      </w:pPr>
      <w:r>
        <w:t xml:space="preserve">Odgovorne osobe za cjelokupno arhivsko i registraturno gradivo nastalo tijekom poslovanja </w:t>
      </w:r>
      <w:r w:rsidR="00972537">
        <w:t>Zaklade</w:t>
      </w:r>
      <w:r>
        <w:t xml:space="preserve"> obvezne su postupati u skladu s odredbama </w:t>
      </w:r>
      <w:r w:rsidR="00DC4BCA">
        <w:t>važećeg z</w:t>
      </w:r>
      <w:r>
        <w:t xml:space="preserve">akona </w:t>
      </w:r>
      <w:r w:rsidR="00DC4BCA">
        <w:t xml:space="preserve">koji uređuje pitanja vezana uz </w:t>
      </w:r>
      <w:r>
        <w:t xml:space="preserve">arhivsko </w:t>
      </w:r>
      <w:r w:rsidR="00DC4BCA">
        <w:t xml:space="preserve">i registraturno </w:t>
      </w:r>
      <w:r>
        <w:t>gradiv</w:t>
      </w:r>
      <w:r w:rsidR="00DC4BCA">
        <w:t>o</w:t>
      </w:r>
      <w:r>
        <w:t xml:space="preserve"> i arhiv</w:t>
      </w:r>
      <w:r w:rsidR="00DC4BCA">
        <w:t>e</w:t>
      </w:r>
      <w:r>
        <w:t>, te odredbama ovog Pravilnika.</w:t>
      </w:r>
    </w:p>
    <w:p w:rsidR="00657299" w:rsidRDefault="00657299" w:rsidP="00972537">
      <w:pPr>
        <w:pStyle w:val="Clanak"/>
      </w:pPr>
      <w:r>
        <w:t>Članak 38.</w:t>
      </w:r>
    </w:p>
    <w:p w:rsidR="00657299" w:rsidRDefault="00657299" w:rsidP="00657299">
      <w:pPr>
        <w:pStyle w:val="Para"/>
      </w:pPr>
      <w:r>
        <w:t>Izmjene i dopune ovoga Pravilnika donose se na način i po postupku utvrđenim za njegovo donošenje.</w:t>
      </w:r>
    </w:p>
    <w:p w:rsidR="00657299" w:rsidRDefault="00657299" w:rsidP="00972537">
      <w:pPr>
        <w:pStyle w:val="Clanak"/>
      </w:pPr>
      <w:r>
        <w:t>Članak 39.</w:t>
      </w:r>
    </w:p>
    <w:p w:rsidR="00436CEE" w:rsidRDefault="00657299" w:rsidP="00657299">
      <w:pPr>
        <w:pStyle w:val="Para"/>
      </w:pPr>
      <w:r>
        <w:t xml:space="preserve">Za sva pitanja koja nisu </w:t>
      </w:r>
      <w:r w:rsidR="00436CEE">
        <w:t>uređena</w:t>
      </w:r>
      <w:r>
        <w:t xml:space="preserve"> ovim Pravilnikom primjenjuj</w:t>
      </w:r>
      <w:r w:rsidR="00436CEE">
        <w:t>u</w:t>
      </w:r>
      <w:r>
        <w:t xml:space="preserve"> se </w:t>
      </w:r>
      <w:r w:rsidR="00436CEE">
        <w:t>z</w:t>
      </w:r>
      <w:r>
        <w:t>akon</w:t>
      </w:r>
      <w:r w:rsidR="00436CEE">
        <w:t>i i podzakonski akti</w:t>
      </w:r>
      <w:r>
        <w:t xml:space="preserve"> </w:t>
      </w:r>
      <w:r w:rsidR="00436CEE">
        <w:t xml:space="preserve">koji uređuje pitanja vezana za </w:t>
      </w:r>
      <w:r>
        <w:t>arhivsko</w:t>
      </w:r>
      <w:r w:rsidR="00436CEE">
        <w:t xml:space="preserve"> i registraturno </w:t>
      </w:r>
      <w:r>
        <w:t>gradiv</w:t>
      </w:r>
      <w:r w:rsidR="00436CEE">
        <w:t>o.</w:t>
      </w:r>
    </w:p>
    <w:p w:rsidR="00657299" w:rsidRDefault="00657299" w:rsidP="00436CEE">
      <w:pPr>
        <w:pStyle w:val="Clanak"/>
      </w:pPr>
      <w:r>
        <w:t>Članak 40.</w:t>
      </w:r>
    </w:p>
    <w:p w:rsidR="00657299" w:rsidRDefault="00657299" w:rsidP="00657299">
      <w:pPr>
        <w:pStyle w:val="Para"/>
      </w:pPr>
      <w:r>
        <w:t xml:space="preserve">Poseban popis arhivskoga i registraturnoga gradiva </w:t>
      </w:r>
      <w:r w:rsidR="00436CEE">
        <w:t xml:space="preserve">Zaklade </w:t>
      </w:r>
      <w:r>
        <w:t>primjenjuje se po dobivenom odobrenju HDA.</w:t>
      </w:r>
    </w:p>
    <w:p w:rsidR="00657299" w:rsidRDefault="00657299" w:rsidP="00436CEE">
      <w:pPr>
        <w:pStyle w:val="Clanak"/>
      </w:pPr>
      <w:r>
        <w:t>Članak 41.</w:t>
      </w:r>
    </w:p>
    <w:p w:rsidR="00237093" w:rsidRDefault="00DC4BCA" w:rsidP="00237093">
      <w:pPr>
        <w:pStyle w:val="Para"/>
      </w:pPr>
      <w:r>
        <w:t>Ovaj Pravilnik stupa na snagu po pribavljenoj suglas</w:t>
      </w:r>
      <w:r w:rsidR="00237093">
        <w:t>nosti Hrvatskog državnog arhiva.</w:t>
      </w:r>
    </w:p>
    <w:p w:rsidR="00657299" w:rsidRDefault="00657299" w:rsidP="00436CEE">
      <w:pPr>
        <w:pStyle w:val="Clanak"/>
      </w:pPr>
      <w:r>
        <w:t>Članak 42.</w:t>
      </w:r>
    </w:p>
    <w:p w:rsidR="00DC4BCA" w:rsidRDefault="00DC4BCA" w:rsidP="00DC4BCA">
      <w:pPr>
        <w:pStyle w:val="Para"/>
      </w:pPr>
      <w:r>
        <w:t xml:space="preserve">Ovaj Pravilnik objavljuje </w:t>
      </w:r>
      <w:bookmarkStart w:id="0" w:name="_GoBack"/>
      <w:bookmarkEnd w:id="0"/>
      <w:r>
        <w:t xml:space="preserve">se na </w:t>
      </w:r>
      <w:r w:rsidR="00237093">
        <w:t>mrežnim stranicama</w:t>
      </w:r>
      <w:r>
        <w:t xml:space="preserve"> Hrvatske zaklade za znanost.</w:t>
      </w:r>
    </w:p>
    <w:p w:rsidR="009C1BCE" w:rsidRDefault="009C1BCE" w:rsidP="009C1BCE"/>
    <w:p w:rsidR="009C1BCE" w:rsidRPr="00DC4BCA" w:rsidRDefault="009C1BCE" w:rsidP="009C1BCE">
      <w:r>
        <w:t>Broj: O-</w:t>
      </w:r>
      <w:r w:rsidR="00151B9E">
        <w:t>2684</w:t>
      </w:r>
      <w:r w:rsidR="00237093">
        <w:t>-2015</w:t>
      </w:r>
    </w:p>
    <w:p w:rsidR="00FF76A7" w:rsidRDefault="00FF76A7" w:rsidP="00FF76A7">
      <w:pPr>
        <w:pStyle w:val="Potpisi"/>
      </w:pPr>
      <w:r>
        <w:tab/>
      </w:r>
      <w:r>
        <w:tab/>
        <w:t>Predsjednik Upravnog odbora</w:t>
      </w:r>
      <w:r>
        <w:br/>
      </w:r>
      <w:r>
        <w:tab/>
      </w:r>
      <w:r>
        <w:tab/>
        <w:t xml:space="preserve">Akademik </w:t>
      </w:r>
      <w:r w:rsidR="00237093">
        <w:t>Dario Vretenar</w:t>
      </w:r>
    </w:p>
    <w:sectPr w:rsidR="00FF76A7" w:rsidSect="00502546"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12" w:rsidRDefault="00460212">
      <w:r>
        <w:separator/>
      </w:r>
    </w:p>
  </w:endnote>
  <w:endnote w:type="continuationSeparator" w:id="0">
    <w:p w:rsidR="00460212" w:rsidRDefault="004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3699"/>
      <w:docPartObj>
        <w:docPartGallery w:val="Page Numbers (Bottom of Page)"/>
        <w:docPartUnique/>
      </w:docPartObj>
    </w:sdtPr>
    <w:sdtEndPr/>
    <w:sdtContent>
      <w:p w:rsidR="007E330F" w:rsidRPr="00502546" w:rsidRDefault="007E330F" w:rsidP="00502546">
        <w:pPr>
          <w:pStyle w:val="Footer"/>
          <w:jc w:val="right"/>
          <w:rPr>
            <w:sz w:val="6"/>
            <w:szCs w:val="6"/>
          </w:rPr>
        </w:pPr>
        <w:r w:rsidRPr="00502546">
          <w:rPr>
            <w:sz w:val="6"/>
            <w:szCs w:val="6"/>
          </w:rPr>
          <w:t>□□□ Hrvatska zaklada za znanost □□ Hrvatska zaklada za znanost □□□ Hrvatska zaklada za znanost □□ Hrvatska zaklada za znanost □□□ Hrvatska zaklada za znanost □□ Hrvatska zaklada za znanost □□□ Hrvatska zaklada za znanost □□ Hrvatska zaklada za znanost □□</w:t>
        </w:r>
        <w:r>
          <w:rPr>
            <w:sz w:val="6"/>
            <w:szCs w:val="6"/>
          </w:rPr>
          <w:t xml:space="preserve">□ Hrvatska zaklada za znanost </w:t>
        </w:r>
        <w:r w:rsidRPr="00502546">
          <w:rPr>
            <w:sz w:val="6"/>
            <w:szCs w:val="6"/>
          </w:rPr>
          <w:t>□</w:t>
        </w:r>
        <w:r>
          <w:rPr>
            <w:sz w:val="6"/>
            <w:szCs w:val="6"/>
          </w:rPr>
          <w:t>□</w:t>
        </w:r>
      </w:p>
      <w:p w:rsidR="007E330F" w:rsidRDefault="002370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3698"/>
      <w:docPartObj>
        <w:docPartGallery w:val="Page Numbers (Bottom of Page)"/>
        <w:docPartUnique/>
      </w:docPartObj>
    </w:sdtPr>
    <w:sdtEndPr/>
    <w:sdtContent>
      <w:p w:rsidR="007E330F" w:rsidRPr="00502546" w:rsidRDefault="007E330F" w:rsidP="00502546">
        <w:pPr>
          <w:pStyle w:val="Footer"/>
          <w:jc w:val="right"/>
          <w:rPr>
            <w:sz w:val="6"/>
            <w:szCs w:val="6"/>
          </w:rPr>
        </w:pPr>
        <w:r w:rsidRPr="00502546">
          <w:rPr>
            <w:sz w:val="6"/>
            <w:szCs w:val="6"/>
          </w:rPr>
          <w:t>□□□ Hrvatska zaklada za znanost □□ Hrvatska zaklada za znanost □□□ Hrvatska zaklada za znanost □□ Hrvatska zaklada za znanost □□□ Hrvatska zaklada za znanost □□ Hrvatska zaklada za znanost □□□ Hrvatska zaklada za znanost □□ Hrvatska zaklada za znanost □□</w:t>
        </w:r>
        <w:r>
          <w:rPr>
            <w:sz w:val="6"/>
            <w:szCs w:val="6"/>
          </w:rPr>
          <w:t xml:space="preserve">□ Hrvatska zaklada za znanost </w:t>
        </w:r>
        <w:r w:rsidRPr="00502546">
          <w:rPr>
            <w:sz w:val="6"/>
            <w:szCs w:val="6"/>
          </w:rPr>
          <w:t>□</w:t>
        </w:r>
        <w:r>
          <w:rPr>
            <w:sz w:val="6"/>
            <w:szCs w:val="6"/>
          </w:rPr>
          <w:t>□</w:t>
        </w:r>
      </w:p>
      <w:p w:rsidR="007E330F" w:rsidRPr="00502546" w:rsidRDefault="00237093" w:rsidP="00502546">
        <w:pPr>
          <w:pStyle w:val="Footer"/>
          <w:jc w:val="right"/>
          <w:rPr>
            <w:rStyle w:val="PageNumber"/>
            <w:sz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0F" w:rsidRPr="00502546" w:rsidRDefault="007E330F" w:rsidP="00502546">
    <w:pPr>
      <w:pStyle w:val="Footer"/>
      <w:jc w:val="right"/>
      <w:rPr>
        <w:sz w:val="6"/>
        <w:szCs w:val="6"/>
      </w:rPr>
    </w:pPr>
    <w:r w:rsidRPr="00502546">
      <w:rPr>
        <w:sz w:val="6"/>
        <w:szCs w:val="6"/>
      </w:rPr>
      <w:t>□□□ Hrvatska zaklada za znanost □□ Hrvatska zaklada za znanost □□□ Hrvatska zaklada za znanost □□ Hrvatska zaklada za znanost □□□ Hrvatska zaklada za znanost □□ Hrvatska zaklada za znanost □□□ Hrvatska zaklada za znanost □□ Hrvatska zaklada za znanost □□</w:t>
    </w:r>
    <w:r>
      <w:rPr>
        <w:sz w:val="6"/>
        <w:szCs w:val="6"/>
      </w:rPr>
      <w:t xml:space="preserve">□ Hrvatska zaklada za znanost </w:t>
    </w:r>
    <w:r w:rsidRPr="00502546">
      <w:rPr>
        <w:sz w:val="6"/>
        <w:szCs w:val="6"/>
      </w:rPr>
      <w:t>□</w:t>
    </w:r>
    <w:r>
      <w:rPr>
        <w:sz w:val="6"/>
        <w:szCs w:val="6"/>
      </w:rPr>
      <w:t>□</w:t>
    </w:r>
  </w:p>
  <w:p w:rsidR="007E330F" w:rsidRDefault="007E330F" w:rsidP="005025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12" w:rsidRDefault="00460212">
      <w:r>
        <w:separator/>
      </w:r>
    </w:p>
  </w:footnote>
  <w:footnote w:type="continuationSeparator" w:id="0">
    <w:p w:rsidR="00460212" w:rsidRDefault="0046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FAF"/>
    <w:multiLevelType w:val="hybridMultilevel"/>
    <w:tmpl w:val="086A2CAC"/>
    <w:lvl w:ilvl="0" w:tplc="DDDCFC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6EE"/>
    <w:multiLevelType w:val="hybridMultilevel"/>
    <w:tmpl w:val="514082CC"/>
    <w:lvl w:ilvl="0" w:tplc="33C8F66E">
      <w:start w:val="1"/>
      <w:numFmt w:val="decimal"/>
      <w:pStyle w:val="BList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2E8F"/>
    <w:multiLevelType w:val="hybridMultilevel"/>
    <w:tmpl w:val="E1D2F854"/>
    <w:lvl w:ilvl="0" w:tplc="D09C88CA">
      <w:start w:val="1"/>
      <w:numFmt w:val="bullet"/>
      <w:pStyle w:val="NList"/>
      <w:lvlText w:val=""/>
      <w:lvlJc w:val="left"/>
      <w:pPr>
        <w:ind w:left="8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940"/>
    <w:rsid w:val="000002EC"/>
    <w:rsid w:val="0000226E"/>
    <w:rsid w:val="000029C0"/>
    <w:rsid w:val="000030B4"/>
    <w:rsid w:val="00003742"/>
    <w:rsid w:val="0000407E"/>
    <w:rsid w:val="000045C3"/>
    <w:rsid w:val="00004D2F"/>
    <w:rsid w:val="00006988"/>
    <w:rsid w:val="00006D97"/>
    <w:rsid w:val="000078BD"/>
    <w:rsid w:val="00007A3E"/>
    <w:rsid w:val="00010E44"/>
    <w:rsid w:val="000111F2"/>
    <w:rsid w:val="00012660"/>
    <w:rsid w:val="00012B04"/>
    <w:rsid w:val="00013221"/>
    <w:rsid w:val="00013D25"/>
    <w:rsid w:val="00014778"/>
    <w:rsid w:val="0001515B"/>
    <w:rsid w:val="000151F5"/>
    <w:rsid w:val="000152ED"/>
    <w:rsid w:val="0001662A"/>
    <w:rsid w:val="000167DF"/>
    <w:rsid w:val="00017846"/>
    <w:rsid w:val="00017A7B"/>
    <w:rsid w:val="00020B96"/>
    <w:rsid w:val="00020F31"/>
    <w:rsid w:val="000210B9"/>
    <w:rsid w:val="00021814"/>
    <w:rsid w:val="00021AB6"/>
    <w:rsid w:val="00021D29"/>
    <w:rsid w:val="00023AB1"/>
    <w:rsid w:val="00023B28"/>
    <w:rsid w:val="000240EC"/>
    <w:rsid w:val="0002619A"/>
    <w:rsid w:val="000261E1"/>
    <w:rsid w:val="000263E8"/>
    <w:rsid w:val="00026995"/>
    <w:rsid w:val="000271BC"/>
    <w:rsid w:val="0002774F"/>
    <w:rsid w:val="0003253E"/>
    <w:rsid w:val="000326E7"/>
    <w:rsid w:val="00032A2E"/>
    <w:rsid w:val="00033CB2"/>
    <w:rsid w:val="00033E0A"/>
    <w:rsid w:val="00033FB2"/>
    <w:rsid w:val="00034FFB"/>
    <w:rsid w:val="0003686A"/>
    <w:rsid w:val="00036A4E"/>
    <w:rsid w:val="00036E9B"/>
    <w:rsid w:val="000379EE"/>
    <w:rsid w:val="00040202"/>
    <w:rsid w:val="0004264A"/>
    <w:rsid w:val="00043105"/>
    <w:rsid w:val="00043B05"/>
    <w:rsid w:val="00043CD9"/>
    <w:rsid w:val="00047AF4"/>
    <w:rsid w:val="000505C5"/>
    <w:rsid w:val="00051AC5"/>
    <w:rsid w:val="00051C4F"/>
    <w:rsid w:val="0005242F"/>
    <w:rsid w:val="00052BA1"/>
    <w:rsid w:val="00053722"/>
    <w:rsid w:val="0005395D"/>
    <w:rsid w:val="00054844"/>
    <w:rsid w:val="000565FA"/>
    <w:rsid w:val="00057031"/>
    <w:rsid w:val="0006109F"/>
    <w:rsid w:val="0006167F"/>
    <w:rsid w:val="00061B73"/>
    <w:rsid w:val="00062E06"/>
    <w:rsid w:val="00064094"/>
    <w:rsid w:val="00067325"/>
    <w:rsid w:val="00067A47"/>
    <w:rsid w:val="00071781"/>
    <w:rsid w:val="000723B9"/>
    <w:rsid w:val="00072CD2"/>
    <w:rsid w:val="00074FBB"/>
    <w:rsid w:val="00075FBB"/>
    <w:rsid w:val="000760C4"/>
    <w:rsid w:val="00076F13"/>
    <w:rsid w:val="00081DD1"/>
    <w:rsid w:val="00085398"/>
    <w:rsid w:val="00085911"/>
    <w:rsid w:val="000872ED"/>
    <w:rsid w:val="000872F9"/>
    <w:rsid w:val="0009023B"/>
    <w:rsid w:val="000905D6"/>
    <w:rsid w:val="00090E10"/>
    <w:rsid w:val="00091836"/>
    <w:rsid w:val="00092946"/>
    <w:rsid w:val="0009306D"/>
    <w:rsid w:val="000932B3"/>
    <w:rsid w:val="000956FB"/>
    <w:rsid w:val="00095A37"/>
    <w:rsid w:val="00095DBE"/>
    <w:rsid w:val="00096A46"/>
    <w:rsid w:val="000A0446"/>
    <w:rsid w:val="000A05DF"/>
    <w:rsid w:val="000A06D2"/>
    <w:rsid w:val="000A109B"/>
    <w:rsid w:val="000A23D9"/>
    <w:rsid w:val="000A24E6"/>
    <w:rsid w:val="000A3B0A"/>
    <w:rsid w:val="000A3D9D"/>
    <w:rsid w:val="000A41AF"/>
    <w:rsid w:val="000A61D3"/>
    <w:rsid w:val="000A6B61"/>
    <w:rsid w:val="000A712B"/>
    <w:rsid w:val="000A764E"/>
    <w:rsid w:val="000A7B08"/>
    <w:rsid w:val="000B092C"/>
    <w:rsid w:val="000B2EE1"/>
    <w:rsid w:val="000B5686"/>
    <w:rsid w:val="000B5DFB"/>
    <w:rsid w:val="000B637F"/>
    <w:rsid w:val="000B6A91"/>
    <w:rsid w:val="000B6C70"/>
    <w:rsid w:val="000B6CD5"/>
    <w:rsid w:val="000C02F0"/>
    <w:rsid w:val="000C0C19"/>
    <w:rsid w:val="000C0F53"/>
    <w:rsid w:val="000C158F"/>
    <w:rsid w:val="000C1BC1"/>
    <w:rsid w:val="000C2E96"/>
    <w:rsid w:val="000C2F82"/>
    <w:rsid w:val="000C3996"/>
    <w:rsid w:val="000C4D3E"/>
    <w:rsid w:val="000C517B"/>
    <w:rsid w:val="000C5B0C"/>
    <w:rsid w:val="000C61D4"/>
    <w:rsid w:val="000C7C52"/>
    <w:rsid w:val="000D0EA7"/>
    <w:rsid w:val="000D4627"/>
    <w:rsid w:val="000D5B35"/>
    <w:rsid w:val="000D61D7"/>
    <w:rsid w:val="000D6CD7"/>
    <w:rsid w:val="000D73B7"/>
    <w:rsid w:val="000E02A0"/>
    <w:rsid w:val="000E246E"/>
    <w:rsid w:val="000E2AED"/>
    <w:rsid w:val="000E2CEF"/>
    <w:rsid w:val="000E4C56"/>
    <w:rsid w:val="000E523D"/>
    <w:rsid w:val="000E5595"/>
    <w:rsid w:val="000E68DE"/>
    <w:rsid w:val="000E7676"/>
    <w:rsid w:val="000E7BAC"/>
    <w:rsid w:val="000F1189"/>
    <w:rsid w:val="000F1C9D"/>
    <w:rsid w:val="000F3377"/>
    <w:rsid w:val="000F462C"/>
    <w:rsid w:val="000F5536"/>
    <w:rsid w:val="000F5797"/>
    <w:rsid w:val="000F5B57"/>
    <w:rsid w:val="000F7767"/>
    <w:rsid w:val="0010021B"/>
    <w:rsid w:val="001014F2"/>
    <w:rsid w:val="001016ED"/>
    <w:rsid w:val="00101AFF"/>
    <w:rsid w:val="00102115"/>
    <w:rsid w:val="00102544"/>
    <w:rsid w:val="00103448"/>
    <w:rsid w:val="001035EB"/>
    <w:rsid w:val="00103EBC"/>
    <w:rsid w:val="001046D1"/>
    <w:rsid w:val="001068CC"/>
    <w:rsid w:val="001068F2"/>
    <w:rsid w:val="00106B29"/>
    <w:rsid w:val="00107991"/>
    <w:rsid w:val="001106DE"/>
    <w:rsid w:val="001112CE"/>
    <w:rsid w:val="001114F7"/>
    <w:rsid w:val="001126DE"/>
    <w:rsid w:val="00114ADC"/>
    <w:rsid w:val="00114E48"/>
    <w:rsid w:val="00114F68"/>
    <w:rsid w:val="0011507B"/>
    <w:rsid w:val="00116A4B"/>
    <w:rsid w:val="00117517"/>
    <w:rsid w:val="00120FD2"/>
    <w:rsid w:val="00121130"/>
    <w:rsid w:val="00121463"/>
    <w:rsid w:val="00122823"/>
    <w:rsid w:val="00123F04"/>
    <w:rsid w:val="00124CEF"/>
    <w:rsid w:val="0012508D"/>
    <w:rsid w:val="001260A0"/>
    <w:rsid w:val="00126250"/>
    <w:rsid w:val="00126D37"/>
    <w:rsid w:val="00126F08"/>
    <w:rsid w:val="001276D7"/>
    <w:rsid w:val="00127A47"/>
    <w:rsid w:val="00130134"/>
    <w:rsid w:val="0013032B"/>
    <w:rsid w:val="00130705"/>
    <w:rsid w:val="00130A4B"/>
    <w:rsid w:val="00131949"/>
    <w:rsid w:val="00131B2E"/>
    <w:rsid w:val="0013328C"/>
    <w:rsid w:val="00133AEC"/>
    <w:rsid w:val="00135B6F"/>
    <w:rsid w:val="00135CA7"/>
    <w:rsid w:val="00136F7F"/>
    <w:rsid w:val="00137D6F"/>
    <w:rsid w:val="00140141"/>
    <w:rsid w:val="001410A3"/>
    <w:rsid w:val="00141497"/>
    <w:rsid w:val="00141A92"/>
    <w:rsid w:val="0014359B"/>
    <w:rsid w:val="0014369D"/>
    <w:rsid w:val="00144601"/>
    <w:rsid w:val="00144A1A"/>
    <w:rsid w:val="00144DCF"/>
    <w:rsid w:val="001454A4"/>
    <w:rsid w:val="00146821"/>
    <w:rsid w:val="00150A04"/>
    <w:rsid w:val="00151B9E"/>
    <w:rsid w:val="00153662"/>
    <w:rsid w:val="00153802"/>
    <w:rsid w:val="00153BFA"/>
    <w:rsid w:val="00153F4D"/>
    <w:rsid w:val="00153FB3"/>
    <w:rsid w:val="00155C40"/>
    <w:rsid w:val="001561BC"/>
    <w:rsid w:val="00156591"/>
    <w:rsid w:val="00156D71"/>
    <w:rsid w:val="00156DED"/>
    <w:rsid w:val="0015706F"/>
    <w:rsid w:val="00157493"/>
    <w:rsid w:val="00160165"/>
    <w:rsid w:val="00161448"/>
    <w:rsid w:val="00161862"/>
    <w:rsid w:val="00161BDA"/>
    <w:rsid w:val="00164142"/>
    <w:rsid w:val="00164C57"/>
    <w:rsid w:val="00165F6C"/>
    <w:rsid w:val="00166B9F"/>
    <w:rsid w:val="001672DC"/>
    <w:rsid w:val="00167D57"/>
    <w:rsid w:val="00170074"/>
    <w:rsid w:val="001701A0"/>
    <w:rsid w:val="00171A0B"/>
    <w:rsid w:val="00171C64"/>
    <w:rsid w:val="00171D9C"/>
    <w:rsid w:val="00172924"/>
    <w:rsid w:val="0017326B"/>
    <w:rsid w:val="00173C77"/>
    <w:rsid w:val="0017528F"/>
    <w:rsid w:val="00180FF0"/>
    <w:rsid w:val="00181167"/>
    <w:rsid w:val="00181890"/>
    <w:rsid w:val="0018387D"/>
    <w:rsid w:val="00183BB3"/>
    <w:rsid w:val="00184D85"/>
    <w:rsid w:val="00185956"/>
    <w:rsid w:val="001867D1"/>
    <w:rsid w:val="0018694A"/>
    <w:rsid w:val="00187422"/>
    <w:rsid w:val="0019067A"/>
    <w:rsid w:val="00190C80"/>
    <w:rsid w:val="001917B7"/>
    <w:rsid w:val="00191D0A"/>
    <w:rsid w:val="00192207"/>
    <w:rsid w:val="001928DD"/>
    <w:rsid w:val="00193303"/>
    <w:rsid w:val="00193369"/>
    <w:rsid w:val="0019403C"/>
    <w:rsid w:val="0019595F"/>
    <w:rsid w:val="00195C4F"/>
    <w:rsid w:val="00195FC6"/>
    <w:rsid w:val="001967D7"/>
    <w:rsid w:val="001968AD"/>
    <w:rsid w:val="00196C96"/>
    <w:rsid w:val="001A0E17"/>
    <w:rsid w:val="001A14E6"/>
    <w:rsid w:val="001A20A9"/>
    <w:rsid w:val="001A2220"/>
    <w:rsid w:val="001A2344"/>
    <w:rsid w:val="001A33A0"/>
    <w:rsid w:val="001A36B4"/>
    <w:rsid w:val="001A46BD"/>
    <w:rsid w:val="001A6605"/>
    <w:rsid w:val="001A7702"/>
    <w:rsid w:val="001B00E7"/>
    <w:rsid w:val="001B096C"/>
    <w:rsid w:val="001B1999"/>
    <w:rsid w:val="001B3312"/>
    <w:rsid w:val="001B33E7"/>
    <w:rsid w:val="001B3CA5"/>
    <w:rsid w:val="001B45C5"/>
    <w:rsid w:val="001B4F31"/>
    <w:rsid w:val="001B51D3"/>
    <w:rsid w:val="001B5418"/>
    <w:rsid w:val="001B5AC7"/>
    <w:rsid w:val="001B75DC"/>
    <w:rsid w:val="001B7FC0"/>
    <w:rsid w:val="001C0004"/>
    <w:rsid w:val="001C018C"/>
    <w:rsid w:val="001C12BE"/>
    <w:rsid w:val="001C31CA"/>
    <w:rsid w:val="001C3E1F"/>
    <w:rsid w:val="001C4A88"/>
    <w:rsid w:val="001C5F5A"/>
    <w:rsid w:val="001C5F8C"/>
    <w:rsid w:val="001C63EA"/>
    <w:rsid w:val="001C6591"/>
    <w:rsid w:val="001C6C1C"/>
    <w:rsid w:val="001D2B48"/>
    <w:rsid w:val="001D3DED"/>
    <w:rsid w:val="001D41FE"/>
    <w:rsid w:val="001D45FB"/>
    <w:rsid w:val="001D4B30"/>
    <w:rsid w:val="001D4F21"/>
    <w:rsid w:val="001D5AD8"/>
    <w:rsid w:val="001D5F42"/>
    <w:rsid w:val="001D7636"/>
    <w:rsid w:val="001D768A"/>
    <w:rsid w:val="001E11E5"/>
    <w:rsid w:val="001E170B"/>
    <w:rsid w:val="001E199F"/>
    <w:rsid w:val="001E1E41"/>
    <w:rsid w:val="001E1ECB"/>
    <w:rsid w:val="001E28E7"/>
    <w:rsid w:val="001E612F"/>
    <w:rsid w:val="001E6F35"/>
    <w:rsid w:val="001E7A25"/>
    <w:rsid w:val="001F09A0"/>
    <w:rsid w:val="001F2A9E"/>
    <w:rsid w:val="001F300F"/>
    <w:rsid w:val="001F412E"/>
    <w:rsid w:val="001F4AB5"/>
    <w:rsid w:val="001F4EEA"/>
    <w:rsid w:val="001F6797"/>
    <w:rsid w:val="001F6C38"/>
    <w:rsid w:val="001F77C3"/>
    <w:rsid w:val="00200755"/>
    <w:rsid w:val="002007F3"/>
    <w:rsid w:val="00200DCB"/>
    <w:rsid w:val="002013B1"/>
    <w:rsid w:val="00202F67"/>
    <w:rsid w:val="0020302D"/>
    <w:rsid w:val="00203BE1"/>
    <w:rsid w:val="00205C04"/>
    <w:rsid w:val="00207715"/>
    <w:rsid w:val="00207BCB"/>
    <w:rsid w:val="0021038C"/>
    <w:rsid w:val="00210F78"/>
    <w:rsid w:val="00212326"/>
    <w:rsid w:val="00212357"/>
    <w:rsid w:val="0021289D"/>
    <w:rsid w:val="00213B96"/>
    <w:rsid w:val="00214385"/>
    <w:rsid w:val="002146FE"/>
    <w:rsid w:val="002147FB"/>
    <w:rsid w:val="00214A6E"/>
    <w:rsid w:val="00214A8F"/>
    <w:rsid w:val="00214E90"/>
    <w:rsid w:val="002150FE"/>
    <w:rsid w:val="00215482"/>
    <w:rsid w:val="00215745"/>
    <w:rsid w:val="002167C4"/>
    <w:rsid w:val="0021751B"/>
    <w:rsid w:val="002207BB"/>
    <w:rsid w:val="00220ECA"/>
    <w:rsid w:val="00221B2B"/>
    <w:rsid w:val="0022293A"/>
    <w:rsid w:val="00223E97"/>
    <w:rsid w:val="00224E2E"/>
    <w:rsid w:val="00225ACD"/>
    <w:rsid w:val="0022642E"/>
    <w:rsid w:val="00226550"/>
    <w:rsid w:val="002306B0"/>
    <w:rsid w:val="00230834"/>
    <w:rsid w:val="002311A8"/>
    <w:rsid w:val="002333E7"/>
    <w:rsid w:val="00233DA1"/>
    <w:rsid w:val="00235225"/>
    <w:rsid w:val="00235EEE"/>
    <w:rsid w:val="00237093"/>
    <w:rsid w:val="002378A0"/>
    <w:rsid w:val="00240D1A"/>
    <w:rsid w:val="002411F1"/>
    <w:rsid w:val="00241369"/>
    <w:rsid w:val="002422FD"/>
    <w:rsid w:val="00243970"/>
    <w:rsid w:val="00243B65"/>
    <w:rsid w:val="00244376"/>
    <w:rsid w:val="00245C98"/>
    <w:rsid w:val="00246B43"/>
    <w:rsid w:val="002471F5"/>
    <w:rsid w:val="00247630"/>
    <w:rsid w:val="00250980"/>
    <w:rsid w:val="00250E64"/>
    <w:rsid w:val="00251864"/>
    <w:rsid w:val="00252B14"/>
    <w:rsid w:val="00252FEE"/>
    <w:rsid w:val="002536C7"/>
    <w:rsid w:val="0025500F"/>
    <w:rsid w:val="00255AE2"/>
    <w:rsid w:val="00260043"/>
    <w:rsid w:val="00261227"/>
    <w:rsid w:val="00262F4B"/>
    <w:rsid w:val="0026354C"/>
    <w:rsid w:val="00263784"/>
    <w:rsid w:val="00263889"/>
    <w:rsid w:val="00263914"/>
    <w:rsid w:val="00265F26"/>
    <w:rsid w:val="002676BF"/>
    <w:rsid w:val="00267A58"/>
    <w:rsid w:val="00267AC6"/>
    <w:rsid w:val="00270449"/>
    <w:rsid w:val="00272C23"/>
    <w:rsid w:val="002736BF"/>
    <w:rsid w:val="002742ED"/>
    <w:rsid w:val="00275D1A"/>
    <w:rsid w:val="0027614B"/>
    <w:rsid w:val="0028034E"/>
    <w:rsid w:val="00282A1B"/>
    <w:rsid w:val="002830A8"/>
    <w:rsid w:val="002832D3"/>
    <w:rsid w:val="0028332A"/>
    <w:rsid w:val="002849E3"/>
    <w:rsid w:val="00285303"/>
    <w:rsid w:val="00285393"/>
    <w:rsid w:val="002872DA"/>
    <w:rsid w:val="00290D8F"/>
    <w:rsid w:val="00290F88"/>
    <w:rsid w:val="00291FA9"/>
    <w:rsid w:val="00293DB2"/>
    <w:rsid w:val="00293E4D"/>
    <w:rsid w:val="00294ABC"/>
    <w:rsid w:val="00294BE8"/>
    <w:rsid w:val="00295711"/>
    <w:rsid w:val="00295E5C"/>
    <w:rsid w:val="002963EB"/>
    <w:rsid w:val="00296432"/>
    <w:rsid w:val="002967F8"/>
    <w:rsid w:val="00296A2A"/>
    <w:rsid w:val="00296EC3"/>
    <w:rsid w:val="00297560"/>
    <w:rsid w:val="00297E0B"/>
    <w:rsid w:val="002A1B51"/>
    <w:rsid w:val="002A5885"/>
    <w:rsid w:val="002A5C77"/>
    <w:rsid w:val="002A6CA4"/>
    <w:rsid w:val="002A7DAF"/>
    <w:rsid w:val="002A7E4D"/>
    <w:rsid w:val="002A7FD4"/>
    <w:rsid w:val="002B0E47"/>
    <w:rsid w:val="002B16DE"/>
    <w:rsid w:val="002B1D5C"/>
    <w:rsid w:val="002B2985"/>
    <w:rsid w:val="002B2B6F"/>
    <w:rsid w:val="002B3584"/>
    <w:rsid w:val="002B372A"/>
    <w:rsid w:val="002B4176"/>
    <w:rsid w:val="002B4435"/>
    <w:rsid w:val="002B4790"/>
    <w:rsid w:val="002B50F7"/>
    <w:rsid w:val="002B6CCC"/>
    <w:rsid w:val="002B75E2"/>
    <w:rsid w:val="002B7AFF"/>
    <w:rsid w:val="002C02A4"/>
    <w:rsid w:val="002C15B8"/>
    <w:rsid w:val="002C2382"/>
    <w:rsid w:val="002C2BC7"/>
    <w:rsid w:val="002C3886"/>
    <w:rsid w:val="002C3BB5"/>
    <w:rsid w:val="002C47AA"/>
    <w:rsid w:val="002C4EC4"/>
    <w:rsid w:val="002C57EF"/>
    <w:rsid w:val="002C5C7F"/>
    <w:rsid w:val="002C6975"/>
    <w:rsid w:val="002C70E6"/>
    <w:rsid w:val="002C787E"/>
    <w:rsid w:val="002C7C75"/>
    <w:rsid w:val="002D00EC"/>
    <w:rsid w:val="002D1CFB"/>
    <w:rsid w:val="002D240E"/>
    <w:rsid w:val="002D2C1E"/>
    <w:rsid w:val="002D2E12"/>
    <w:rsid w:val="002D3D59"/>
    <w:rsid w:val="002D46F5"/>
    <w:rsid w:val="002D5A5A"/>
    <w:rsid w:val="002D5D55"/>
    <w:rsid w:val="002D5F6B"/>
    <w:rsid w:val="002D5FD9"/>
    <w:rsid w:val="002D6374"/>
    <w:rsid w:val="002D6FCF"/>
    <w:rsid w:val="002E0491"/>
    <w:rsid w:val="002E0A8F"/>
    <w:rsid w:val="002E0FB9"/>
    <w:rsid w:val="002E1657"/>
    <w:rsid w:val="002E2D84"/>
    <w:rsid w:val="002E2E61"/>
    <w:rsid w:val="002E3F96"/>
    <w:rsid w:val="002E4BDE"/>
    <w:rsid w:val="002E6660"/>
    <w:rsid w:val="002E7536"/>
    <w:rsid w:val="002E7751"/>
    <w:rsid w:val="002E7DAB"/>
    <w:rsid w:val="002F1111"/>
    <w:rsid w:val="002F170C"/>
    <w:rsid w:val="002F17C3"/>
    <w:rsid w:val="002F1CD6"/>
    <w:rsid w:val="002F436C"/>
    <w:rsid w:val="002F4D0D"/>
    <w:rsid w:val="002F4DDB"/>
    <w:rsid w:val="002F56B2"/>
    <w:rsid w:val="002F5BC9"/>
    <w:rsid w:val="0030096E"/>
    <w:rsid w:val="003009D9"/>
    <w:rsid w:val="003015AD"/>
    <w:rsid w:val="00301A7B"/>
    <w:rsid w:val="00301CD9"/>
    <w:rsid w:val="00302FB6"/>
    <w:rsid w:val="0030307E"/>
    <w:rsid w:val="00304545"/>
    <w:rsid w:val="00305D2C"/>
    <w:rsid w:val="0030693F"/>
    <w:rsid w:val="003075D6"/>
    <w:rsid w:val="003075DE"/>
    <w:rsid w:val="003112FD"/>
    <w:rsid w:val="00311708"/>
    <w:rsid w:val="00313139"/>
    <w:rsid w:val="00313ACA"/>
    <w:rsid w:val="00315A00"/>
    <w:rsid w:val="0032140F"/>
    <w:rsid w:val="00321E7C"/>
    <w:rsid w:val="00322212"/>
    <w:rsid w:val="00322DC8"/>
    <w:rsid w:val="00322FA3"/>
    <w:rsid w:val="003237A1"/>
    <w:rsid w:val="00323A62"/>
    <w:rsid w:val="00324B74"/>
    <w:rsid w:val="00324DC4"/>
    <w:rsid w:val="0032507F"/>
    <w:rsid w:val="00325A49"/>
    <w:rsid w:val="00326951"/>
    <w:rsid w:val="003301A8"/>
    <w:rsid w:val="00331623"/>
    <w:rsid w:val="00331809"/>
    <w:rsid w:val="00331A86"/>
    <w:rsid w:val="003325D4"/>
    <w:rsid w:val="00332817"/>
    <w:rsid w:val="00332AD1"/>
    <w:rsid w:val="00332C87"/>
    <w:rsid w:val="003331B9"/>
    <w:rsid w:val="0033354F"/>
    <w:rsid w:val="0033384C"/>
    <w:rsid w:val="0033432A"/>
    <w:rsid w:val="00336CA6"/>
    <w:rsid w:val="00340A6D"/>
    <w:rsid w:val="003410F4"/>
    <w:rsid w:val="00345139"/>
    <w:rsid w:val="003464B1"/>
    <w:rsid w:val="00350838"/>
    <w:rsid w:val="003508C3"/>
    <w:rsid w:val="00350BD4"/>
    <w:rsid w:val="00351421"/>
    <w:rsid w:val="003518DD"/>
    <w:rsid w:val="00351B67"/>
    <w:rsid w:val="0035203F"/>
    <w:rsid w:val="00352EE7"/>
    <w:rsid w:val="00354132"/>
    <w:rsid w:val="00354537"/>
    <w:rsid w:val="00355A70"/>
    <w:rsid w:val="00355D7C"/>
    <w:rsid w:val="0035628A"/>
    <w:rsid w:val="00356708"/>
    <w:rsid w:val="0035701E"/>
    <w:rsid w:val="003570E3"/>
    <w:rsid w:val="00360497"/>
    <w:rsid w:val="003612FC"/>
    <w:rsid w:val="00361748"/>
    <w:rsid w:val="00362894"/>
    <w:rsid w:val="00362FCB"/>
    <w:rsid w:val="003656DB"/>
    <w:rsid w:val="003660AE"/>
    <w:rsid w:val="003662E5"/>
    <w:rsid w:val="003667E8"/>
    <w:rsid w:val="00366BFF"/>
    <w:rsid w:val="0037156B"/>
    <w:rsid w:val="00373666"/>
    <w:rsid w:val="00373805"/>
    <w:rsid w:val="00373BEA"/>
    <w:rsid w:val="00374290"/>
    <w:rsid w:val="00375163"/>
    <w:rsid w:val="00375D84"/>
    <w:rsid w:val="00375E7B"/>
    <w:rsid w:val="00377465"/>
    <w:rsid w:val="0038055E"/>
    <w:rsid w:val="00380FA4"/>
    <w:rsid w:val="00384AC0"/>
    <w:rsid w:val="00384CFE"/>
    <w:rsid w:val="00384F2F"/>
    <w:rsid w:val="003873D0"/>
    <w:rsid w:val="003877DE"/>
    <w:rsid w:val="00390B0D"/>
    <w:rsid w:val="0039184F"/>
    <w:rsid w:val="00391FE9"/>
    <w:rsid w:val="00392503"/>
    <w:rsid w:val="00393E44"/>
    <w:rsid w:val="00394579"/>
    <w:rsid w:val="00394C5C"/>
    <w:rsid w:val="0039634D"/>
    <w:rsid w:val="00396879"/>
    <w:rsid w:val="00396A6E"/>
    <w:rsid w:val="00396B0F"/>
    <w:rsid w:val="003A0377"/>
    <w:rsid w:val="003A0A79"/>
    <w:rsid w:val="003A2688"/>
    <w:rsid w:val="003A2C5E"/>
    <w:rsid w:val="003A43AB"/>
    <w:rsid w:val="003A476E"/>
    <w:rsid w:val="003A5D44"/>
    <w:rsid w:val="003A6DC6"/>
    <w:rsid w:val="003A6EB5"/>
    <w:rsid w:val="003A7741"/>
    <w:rsid w:val="003B020A"/>
    <w:rsid w:val="003B0F4A"/>
    <w:rsid w:val="003B1842"/>
    <w:rsid w:val="003B1848"/>
    <w:rsid w:val="003B3C39"/>
    <w:rsid w:val="003B67D3"/>
    <w:rsid w:val="003B766F"/>
    <w:rsid w:val="003B7D9D"/>
    <w:rsid w:val="003B7FBE"/>
    <w:rsid w:val="003C0A2B"/>
    <w:rsid w:val="003C251D"/>
    <w:rsid w:val="003C3280"/>
    <w:rsid w:val="003C352E"/>
    <w:rsid w:val="003C4778"/>
    <w:rsid w:val="003C66BE"/>
    <w:rsid w:val="003D0626"/>
    <w:rsid w:val="003D07A8"/>
    <w:rsid w:val="003D0E38"/>
    <w:rsid w:val="003D19A3"/>
    <w:rsid w:val="003D1BCB"/>
    <w:rsid w:val="003D41B6"/>
    <w:rsid w:val="003D422B"/>
    <w:rsid w:val="003D4AD3"/>
    <w:rsid w:val="003D5BB7"/>
    <w:rsid w:val="003D7022"/>
    <w:rsid w:val="003D7628"/>
    <w:rsid w:val="003E1CE8"/>
    <w:rsid w:val="003E530C"/>
    <w:rsid w:val="003E5531"/>
    <w:rsid w:val="003E6392"/>
    <w:rsid w:val="003F1E22"/>
    <w:rsid w:val="003F2198"/>
    <w:rsid w:val="003F25F0"/>
    <w:rsid w:val="003F2FCD"/>
    <w:rsid w:val="003F3030"/>
    <w:rsid w:val="003F31B5"/>
    <w:rsid w:val="003F4A76"/>
    <w:rsid w:val="003F4AFA"/>
    <w:rsid w:val="003F4C1B"/>
    <w:rsid w:val="003F72D4"/>
    <w:rsid w:val="00400294"/>
    <w:rsid w:val="00400D95"/>
    <w:rsid w:val="00401614"/>
    <w:rsid w:val="00403D09"/>
    <w:rsid w:val="00405130"/>
    <w:rsid w:val="00406949"/>
    <w:rsid w:val="00407696"/>
    <w:rsid w:val="004117F7"/>
    <w:rsid w:val="00411EDD"/>
    <w:rsid w:val="0041231A"/>
    <w:rsid w:val="00412609"/>
    <w:rsid w:val="00412FBD"/>
    <w:rsid w:val="004156D3"/>
    <w:rsid w:val="00415C31"/>
    <w:rsid w:val="00417345"/>
    <w:rsid w:val="00417F3C"/>
    <w:rsid w:val="0042245F"/>
    <w:rsid w:val="004226F8"/>
    <w:rsid w:val="004238A5"/>
    <w:rsid w:val="004253F9"/>
    <w:rsid w:val="00425556"/>
    <w:rsid w:val="00425D38"/>
    <w:rsid w:val="00425DEE"/>
    <w:rsid w:val="00426175"/>
    <w:rsid w:val="00431207"/>
    <w:rsid w:val="004319DD"/>
    <w:rsid w:val="00432C37"/>
    <w:rsid w:val="00432F7A"/>
    <w:rsid w:val="00433248"/>
    <w:rsid w:val="00433271"/>
    <w:rsid w:val="00433731"/>
    <w:rsid w:val="00433844"/>
    <w:rsid w:val="00433A26"/>
    <w:rsid w:val="00433B5B"/>
    <w:rsid w:val="00433D30"/>
    <w:rsid w:val="004340AB"/>
    <w:rsid w:val="0043511C"/>
    <w:rsid w:val="00435CC5"/>
    <w:rsid w:val="004365B1"/>
    <w:rsid w:val="004367AA"/>
    <w:rsid w:val="00436A44"/>
    <w:rsid w:val="00436CEE"/>
    <w:rsid w:val="00437C92"/>
    <w:rsid w:val="00437DEB"/>
    <w:rsid w:val="00440812"/>
    <w:rsid w:val="00440963"/>
    <w:rsid w:val="004409BC"/>
    <w:rsid w:val="00440AB5"/>
    <w:rsid w:val="00441678"/>
    <w:rsid w:val="004435DC"/>
    <w:rsid w:val="00444DB5"/>
    <w:rsid w:val="00446E1B"/>
    <w:rsid w:val="004508ED"/>
    <w:rsid w:val="00450AB4"/>
    <w:rsid w:val="004514D3"/>
    <w:rsid w:val="004517E5"/>
    <w:rsid w:val="0045239D"/>
    <w:rsid w:val="00452A5C"/>
    <w:rsid w:val="00452DB5"/>
    <w:rsid w:val="0045413E"/>
    <w:rsid w:val="00454513"/>
    <w:rsid w:val="0045509E"/>
    <w:rsid w:val="00455BDF"/>
    <w:rsid w:val="00455F6B"/>
    <w:rsid w:val="00456020"/>
    <w:rsid w:val="00460212"/>
    <w:rsid w:val="0046027E"/>
    <w:rsid w:val="0046040F"/>
    <w:rsid w:val="004610E2"/>
    <w:rsid w:val="00461122"/>
    <w:rsid w:val="00461E20"/>
    <w:rsid w:val="00463126"/>
    <w:rsid w:val="00463159"/>
    <w:rsid w:val="00463B24"/>
    <w:rsid w:val="004666B9"/>
    <w:rsid w:val="0046751C"/>
    <w:rsid w:val="00467F4A"/>
    <w:rsid w:val="00470D88"/>
    <w:rsid w:val="0047129F"/>
    <w:rsid w:val="00471990"/>
    <w:rsid w:val="00472F03"/>
    <w:rsid w:val="00473411"/>
    <w:rsid w:val="00473981"/>
    <w:rsid w:val="00473C09"/>
    <w:rsid w:val="004753E2"/>
    <w:rsid w:val="0047789D"/>
    <w:rsid w:val="00477E34"/>
    <w:rsid w:val="00477EA2"/>
    <w:rsid w:val="004809EA"/>
    <w:rsid w:val="0048114A"/>
    <w:rsid w:val="0048192A"/>
    <w:rsid w:val="00483128"/>
    <w:rsid w:val="00483462"/>
    <w:rsid w:val="004838F0"/>
    <w:rsid w:val="00483E03"/>
    <w:rsid w:val="004851DD"/>
    <w:rsid w:val="00485436"/>
    <w:rsid w:val="004854F2"/>
    <w:rsid w:val="00487C0E"/>
    <w:rsid w:val="00490220"/>
    <w:rsid w:val="00490502"/>
    <w:rsid w:val="004909DC"/>
    <w:rsid w:val="00490B96"/>
    <w:rsid w:val="00491E7F"/>
    <w:rsid w:val="0049290E"/>
    <w:rsid w:val="00492BFF"/>
    <w:rsid w:val="004930B9"/>
    <w:rsid w:val="00493227"/>
    <w:rsid w:val="0049549C"/>
    <w:rsid w:val="00496380"/>
    <w:rsid w:val="004A0B1F"/>
    <w:rsid w:val="004A0C54"/>
    <w:rsid w:val="004A1451"/>
    <w:rsid w:val="004A198E"/>
    <w:rsid w:val="004A340B"/>
    <w:rsid w:val="004A3589"/>
    <w:rsid w:val="004A47D9"/>
    <w:rsid w:val="004A6304"/>
    <w:rsid w:val="004A65D4"/>
    <w:rsid w:val="004A7738"/>
    <w:rsid w:val="004B0ABA"/>
    <w:rsid w:val="004B40DA"/>
    <w:rsid w:val="004B47BF"/>
    <w:rsid w:val="004B52AB"/>
    <w:rsid w:val="004B537C"/>
    <w:rsid w:val="004B5D2E"/>
    <w:rsid w:val="004B6883"/>
    <w:rsid w:val="004B7069"/>
    <w:rsid w:val="004C0556"/>
    <w:rsid w:val="004C0903"/>
    <w:rsid w:val="004C16FE"/>
    <w:rsid w:val="004C55C9"/>
    <w:rsid w:val="004C5700"/>
    <w:rsid w:val="004C655D"/>
    <w:rsid w:val="004D0AD4"/>
    <w:rsid w:val="004D1563"/>
    <w:rsid w:val="004D2F9F"/>
    <w:rsid w:val="004D3C3E"/>
    <w:rsid w:val="004D3EB6"/>
    <w:rsid w:val="004D41A0"/>
    <w:rsid w:val="004D422D"/>
    <w:rsid w:val="004D4958"/>
    <w:rsid w:val="004D653F"/>
    <w:rsid w:val="004D6AB1"/>
    <w:rsid w:val="004E0350"/>
    <w:rsid w:val="004E0BC2"/>
    <w:rsid w:val="004E179E"/>
    <w:rsid w:val="004E1B0B"/>
    <w:rsid w:val="004E39B3"/>
    <w:rsid w:val="004E3B0E"/>
    <w:rsid w:val="004E49FD"/>
    <w:rsid w:val="004E6868"/>
    <w:rsid w:val="004E692A"/>
    <w:rsid w:val="004E7F38"/>
    <w:rsid w:val="004F183F"/>
    <w:rsid w:val="004F2F3B"/>
    <w:rsid w:val="004F39AD"/>
    <w:rsid w:val="004F3B6A"/>
    <w:rsid w:val="004F3EBD"/>
    <w:rsid w:val="004F505F"/>
    <w:rsid w:val="004F58DC"/>
    <w:rsid w:val="004F63E7"/>
    <w:rsid w:val="004F6A9D"/>
    <w:rsid w:val="004F7458"/>
    <w:rsid w:val="004F7960"/>
    <w:rsid w:val="0050038D"/>
    <w:rsid w:val="00500870"/>
    <w:rsid w:val="00501443"/>
    <w:rsid w:val="00502362"/>
    <w:rsid w:val="00502546"/>
    <w:rsid w:val="00502E21"/>
    <w:rsid w:val="00503086"/>
    <w:rsid w:val="00504071"/>
    <w:rsid w:val="00504214"/>
    <w:rsid w:val="00504223"/>
    <w:rsid w:val="00504F56"/>
    <w:rsid w:val="00505D9E"/>
    <w:rsid w:val="00506B19"/>
    <w:rsid w:val="00507374"/>
    <w:rsid w:val="0050776F"/>
    <w:rsid w:val="005104F4"/>
    <w:rsid w:val="0051071C"/>
    <w:rsid w:val="0051105D"/>
    <w:rsid w:val="0051138C"/>
    <w:rsid w:val="00511A74"/>
    <w:rsid w:val="005128B3"/>
    <w:rsid w:val="005131DD"/>
    <w:rsid w:val="005132F8"/>
    <w:rsid w:val="0051396D"/>
    <w:rsid w:val="00515E7F"/>
    <w:rsid w:val="00516002"/>
    <w:rsid w:val="00516064"/>
    <w:rsid w:val="00520111"/>
    <w:rsid w:val="005202B1"/>
    <w:rsid w:val="005205B9"/>
    <w:rsid w:val="00520E7F"/>
    <w:rsid w:val="00522A1F"/>
    <w:rsid w:val="00523A52"/>
    <w:rsid w:val="00524283"/>
    <w:rsid w:val="00524425"/>
    <w:rsid w:val="005244E8"/>
    <w:rsid w:val="00524A20"/>
    <w:rsid w:val="00525B98"/>
    <w:rsid w:val="0052611A"/>
    <w:rsid w:val="00527B1B"/>
    <w:rsid w:val="00527ECD"/>
    <w:rsid w:val="00530456"/>
    <w:rsid w:val="00531805"/>
    <w:rsid w:val="005322EA"/>
    <w:rsid w:val="0053269E"/>
    <w:rsid w:val="00532D96"/>
    <w:rsid w:val="00533BB9"/>
    <w:rsid w:val="00535603"/>
    <w:rsid w:val="0053699C"/>
    <w:rsid w:val="00536FE9"/>
    <w:rsid w:val="00537855"/>
    <w:rsid w:val="00537B2D"/>
    <w:rsid w:val="00541216"/>
    <w:rsid w:val="005415F7"/>
    <w:rsid w:val="00541EE2"/>
    <w:rsid w:val="00542194"/>
    <w:rsid w:val="00542402"/>
    <w:rsid w:val="0054311D"/>
    <w:rsid w:val="00544438"/>
    <w:rsid w:val="00544F1E"/>
    <w:rsid w:val="005458C6"/>
    <w:rsid w:val="005461F3"/>
    <w:rsid w:val="0054628C"/>
    <w:rsid w:val="00547FE3"/>
    <w:rsid w:val="005507B7"/>
    <w:rsid w:val="00550E57"/>
    <w:rsid w:val="00552727"/>
    <w:rsid w:val="005528D9"/>
    <w:rsid w:val="00554F3A"/>
    <w:rsid w:val="0055526B"/>
    <w:rsid w:val="005555EE"/>
    <w:rsid w:val="00556C89"/>
    <w:rsid w:val="0055728D"/>
    <w:rsid w:val="005574E6"/>
    <w:rsid w:val="00557A93"/>
    <w:rsid w:val="0056076C"/>
    <w:rsid w:val="00561AF1"/>
    <w:rsid w:val="00562C09"/>
    <w:rsid w:val="00562C59"/>
    <w:rsid w:val="00563E76"/>
    <w:rsid w:val="00564480"/>
    <w:rsid w:val="00564A4E"/>
    <w:rsid w:val="00565CEF"/>
    <w:rsid w:val="00567817"/>
    <w:rsid w:val="00571035"/>
    <w:rsid w:val="005710DA"/>
    <w:rsid w:val="00574940"/>
    <w:rsid w:val="0057683A"/>
    <w:rsid w:val="0057686A"/>
    <w:rsid w:val="0057781C"/>
    <w:rsid w:val="00581A1A"/>
    <w:rsid w:val="00581BA3"/>
    <w:rsid w:val="0058201B"/>
    <w:rsid w:val="00582543"/>
    <w:rsid w:val="00582C79"/>
    <w:rsid w:val="00582FA5"/>
    <w:rsid w:val="0058476A"/>
    <w:rsid w:val="00585182"/>
    <w:rsid w:val="00585BC4"/>
    <w:rsid w:val="00586145"/>
    <w:rsid w:val="005869C6"/>
    <w:rsid w:val="00590983"/>
    <w:rsid w:val="00590D95"/>
    <w:rsid w:val="005915B7"/>
    <w:rsid w:val="00592E95"/>
    <w:rsid w:val="00592FAD"/>
    <w:rsid w:val="005944AD"/>
    <w:rsid w:val="0059646B"/>
    <w:rsid w:val="00596709"/>
    <w:rsid w:val="0059757E"/>
    <w:rsid w:val="005A0132"/>
    <w:rsid w:val="005A0AFB"/>
    <w:rsid w:val="005A0D8C"/>
    <w:rsid w:val="005A1842"/>
    <w:rsid w:val="005A1918"/>
    <w:rsid w:val="005A224A"/>
    <w:rsid w:val="005A22E2"/>
    <w:rsid w:val="005A262F"/>
    <w:rsid w:val="005A472A"/>
    <w:rsid w:val="005A51E5"/>
    <w:rsid w:val="005A5C80"/>
    <w:rsid w:val="005A659F"/>
    <w:rsid w:val="005A7302"/>
    <w:rsid w:val="005B18D6"/>
    <w:rsid w:val="005B1C37"/>
    <w:rsid w:val="005B2A44"/>
    <w:rsid w:val="005B2D31"/>
    <w:rsid w:val="005B3B29"/>
    <w:rsid w:val="005B60C7"/>
    <w:rsid w:val="005B68EA"/>
    <w:rsid w:val="005B6B26"/>
    <w:rsid w:val="005B6CB6"/>
    <w:rsid w:val="005B6F51"/>
    <w:rsid w:val="005C0EDF"/>
    <w:rsid w:val="005C1A76"/>
    <w:rsid w:val="005C3E4B"/>
    <w:rsid w:val="005C4E33"/>
    <w:rsid w:val="005C5392"/>
    <w:rsid w:val="005C61FA"/>
    <w:rsid w:val="005C6A2A"/>
    <w:rsid w:val="005C7A64"/>
    <w:rsid w:val="005D0212"/>
    <w:rsid w:val="005D084C"/>
    <w:rsid w:val="005D1085"/>
    <w:rsid w:val="005D1EEF"/>
    <w:rsid w:val="005D2893"/>
    <w:rsid w:val="005D2A9C"/>
    <w:rsid w:val="005D3E51"/>
    <w:rsid w:val="005D54BB"/>
    <w:rsid w:val="005D5CB0"/>
    <w:rsid w:val="005D6432"/>
    <w:rsid w:val="005D68CF"/>
    <w:rsid w:val="005D6F1F"/>
    <w:rsid w:val="005D7159"/>
    <w:rsid w:val="005D7D1A"/>
    <w:rsid w:val="005E0AF7"/>
    <w:rsid w:val="005E0E32"/>
    <w:rsid w:val="005E0ECA"/>
    <w:rsid w:val="005E1731"/>
    <w:rsid w:val="005E17B3"/>
    <w:rsid w:val="005E25AE"/>
    <w:rsid w:val="005E25CA"/>
    <w:rsid w:val="005E453B"/>
    <w:rsid w:val="005E5122"/>
    <w:rsid w:val="005E56A4"/>
    <w:rsid w:val="005E61B6"/>
    <w:rsid w:val="005E6981"/>
    <w:rsid w:val="005E69FB"/>
    <w:rsid w:val="005E7CA4"/>
    <w:rsid w:val="005F0B31"/>
    <w:rsid w:val="005F0D06"/>
    <w:rsid w:val="005F10D9"/>
    <w:rsid w:val="005F3213"/>
    <w:rsid w:val="005F3528"/>
    <w:rsid w:val="005F3F0B"/>
    <w:rsid w:val="005F52A0"/>
    <w:rsid w:val="005F764F"/>
    <w:rsid w:val="005F7EDF"/>
    <w:rsid w:val="00601AE6"/>
    <w:rsid w:val="00602B1F"/>
    <w:rsid w:val="00604654"/>
    <w:rsid w:val="00604934"/>
    <w:rsid w:val="00607A61"/>
    <w:rsid w:val="00607ED0"/>
    <w:rsid w:val="00610508"/>
    <w:rsid w:val="00611471"/>
    <w:rsid w:val="00614F3A"/>
    <w:rsid w:val="00615F5B"/>
    <w:rsid w:val="006164AD"/>
    <w:rsid w:val="006171FD"/>
    <w:rsid w:val="00617AF2"/>
    <w:rsid w:val="00620A51"/>
    <w:rsid w:val="006217E7"/>
    <w:rsid w:val="00621C33"/>
    <w:rsid w:val="00622357"/>
    <w:rsid w:val="00622663"/>
    <w:rsid w:val="00623861"/>
    <w:rsid w:val="006250B8"/>
    <w:rsid w:val="00625821"/>
    <w:rsid w:val="00625CDB"/>
    <w:rsid w:val="00626AA7"/>
    <w:rsid w:val="00626BBE"/>
    <w:rsid w:val="00630579"/>
    <w:rsid w:val="00631793"/>
    <w:rsid w:val="00631C51"/>
    <w:rsid w:val="00632A6D"/>
    <w:rsid w:val="006330D6"/>
    <w:rsid w:val="006341F3"/>
    <w:rsid w:val="00635205"/>
    <w:rsid w:val="00635C1C"/>
    <w:rsid w:val="00635DF9"/>
    <w:rsid w:val="006360F1"/>
    <w:rsid w:val="006377C4"/>
    <w:rsid w:val="00637B44"/>
    <w:rsid w:val="00641CE0"/>
    <w:rsid w:val="00641F45"/>
    <w:rsid w:val="00646065"/>
    <w:rsid w:val="00647843"/>
    <w:rsid w:val="0064798E"/>
    <w:rsid w:val="00650276"/>
    <w:rsid w:val="00650423"/>
    <w:rsid w:val="006507F3"/>
    <w:rsid w:val="0065093C"/>
    <w:rsid w:val="00650AE1"/>
    <w:rsid w:val="00650FA9"/>
    <w:rsid w:val="006516C9"/>
    <w:rsid w:val="00652161"/>
    <w:rsid w:val="00653C18"/>
    <w:rsid w:val="00654001"/>
    <w:rsid w:val="00654BA9"/>
    <w:rsid w:val="00654EF1"/>
    <w:rsid w:val="006552B1"/>
    <w:rsid w:val="00656DED"/>
    <w:rsid w:val="00657299"/>
    <w:rsid w:val="00660925"/>
    <w:rsid w:val="00661172"/>
    <w:rsid w:val="0066324B"/>
    <w:rsid w:val="006640A3"/>
    <w:rsid w:val="00665652"/>
    <w:rsid w:val="00665F36"/>
    <w:rsid w:val="006668A1"/>
    <w:rsid w:val="00666DD5"/>
    <w:rsid w:val="00666F49"/>
    <w:rsid w:val="00667A1D"/>
    <w:rsid w:val="00667AA8"/>
    <w:rsid w:val="00667F1B"/>
    <w:rsid w:val="00671D8E"/>
    <w:rsid w:val="00672D87"/>
    <w:rsid w:val="00674167"/>
    <w:rsid w:val="0067627B"/>
    <w:rsid w:val="00676B1A"/>
    <w:rsid w:val="00677051"/>
    <w:rsid w:val="00677259"/>
    <w:rsid w:val="00677836"/>
    <w:rsid w:val="006779C5"/>
    <w:rsid w:val="006800F2"/>
    <w:rsid w:val="006803A5"/>
    <w:rsid w:val="00681CDB"/>
    <w:rsid w:val="00682003"/>
    <w:rsid w:val="006825E5"/>
    <w:rsid w:val="00683098"/>
    <w:rsid w:val="0068354A"/>
    <w:rsid w:val="00683C55"/>
    <w:rsid w:val="0068403D"/>
    <w:rsid w:val="00684873"/>
    <w:rsid w:val="00687A2A"/>
    <w:rsid w:val="00696F7F"/>
    <w:rsid w:val="006978E6"/>
    <w:rsid w:val="006A23E9"/>
    <w:rsid w:val="006A3219"/>
    <w:rsid w:val="006A3F8C"/>
    <w:rsid w:val="006A4070"/>
    <w:rsid w:val="006A41B8"/>
    <w:rsid w:val="006A46F2"/>
    <w:rsid w:val="006A4C29"/>
    <w:rsid w:val="006A66B1"/>
    <w:rsid w:val="006A67EB"/>
    <w:rsid w:val="006B0527"/>
    <w:rsid w:val="006B07AD"/>
    <w:rsid w:val="006B10D1"/>
    <w:rsid w:val="006B1BE3"/>
    <w:rsid w:val="006B20E7"/>
    <w:rsid w:val="006B26AE"/>
    <w:rsid w:val="006B27E1"/>
    <w:rsid w:val="006B346B"/>
    <w:rsid w:val="006B4112"/>
    <w:rsid w:val="006B4760"/>
    <w:rsid w:val="006B49A9"/>
    <w:rsid w:val="006B4BA0"/>
    <w:rsid w:val="006B4FB7"/>
    <w:rsid w:val="006B501A"/>
    <w:rsid w:val="006B52A3"/>
    <w:rsid w:val="006B690A"/>
    <w:rsid w:val="006B799F"/>
    <w:rsid w:val="006C06B5"/>
    <w:rsid w:val="006C2C9E"/>
    <w:rsid w:val="006C34F1"/>
    <w:rsid w:val="006C6573"/>
    <w:rsid w:val="006C714E"/>
    <w:rsid w:val="006C747A"/>
    <w:rsid w:val="006C7C51"/>
    <w:rsid w:val="006D1402"/>
    <w:rsid w:val="006D1EED"/>
    <w:rsid w:val="006D1EF6"/>
    <w:rsid w:val="006D32AA"/>
    <w:rsid w:val="006D37A7"/>
    <w:rsid w:val="006D3DA8"/>
    <w:rsid w:val="006D56F8"/>
    <w:rsid w:val="006E02B9"/>
    <w:rsid w:val="006E0306"/>
    <w:rsid w:val="006E0B77"/>
    <w:rsid w:val="006E0C38"/>
    <w:rsid w:val="006E1A24"/>
    <w:rsid w:val="006E2269"/>
    <w:rsid w:val="006E2A3C"/>
    <w:rsid w:val="006E4891"/>
    <w:rsid w:val="006E4C1E"/>
    <w:rsid w:val="006E5809"/>
    <w:rsid w:val="006E67CA"/>
    <w:rsid w:val="006E687E"/>
    <w:rsid w:val="006E7EF3"/>
    <w:rsid w:val="006F1303"/>
    <w:rsid w:val="006F2195"/>
    <w:rsid w:val="006F265E"/>
    <w:rsid w:val="006F2E9E"/>
    <w:rsid w:val="006F4E75"/>
    <w:rsid w:val="006F7889"/>
    <w:rsid w:val="006F7ED1"/>
    <w:rsid w:val="00701B20"/>
    <w:rsid w:val="00701F63"/>
    <w:rsid w:val="007031F4"/>
    <w:rsid w:val="00703A78"/>
    <w:rsid w:val="007040B7"/>
    <w:rsid w:val="00705851"/>
    <w:rsid w:val="0070596D"/>
    <w:rsid w:val="007078BB"/>
    <w:rsid w:val="00707B72"/>
    <w:rsid w:val="00707BD6"/>
    <w:rsid w:val="00712244"/>
    <w:rsid w:val="00712FB5"/>
    <w:rsid w:val="00713DAC"/>
    <w:rsid w:val="007141F4"/>
    <w:rsid w:val="007142D1"/>
    <w:rsid w:val="0071613E"/>
    <w:rsid w:val="00716DE9"/>
    <w:rsid w:val="007170DA"/>
    <w:rsid w:val="007173DE"/>
    <w:rsid w:val="0071747E"/>
    <w:rsid w:val="007203DD"/>
    <w:rsid w:val="007211E1"/>
    <w:rsid w:val="00721340"/>
    <w:rsid w:val="00721699"/>
    <w:rsid w:val="007218E6"/>
    <w:rsid w:val="00722978"/>
    <w:rsid w:val="00723AD9"/>
    <w:rsid w:val="0072417E"/>
    <w:rsid w:val="00724B61"/>
    <w:rsid w:val="007257F7"/>
    <w:rsid w:val="00726419"/>
    <w:rsid w:val="0073100B"/>
    <w:rsid w:val="0073135B"/>
    <w:rsid w:val="007317CA"/>
    <w:rsid w:val="00731BF9"/>
    <w:rsid w:val="007320D2"/>
    <w:rsid w:val="007321E1"/>
    <w:rsid w:val="00732E6B"/>
    <w:rsid w:val="0073356C"/>
    <w:rsid w:val="00733724"/>
    <w:rsid w:val="007338D0"/>
    <w:rsid w:val="00733A56"/>
    <w:rsid w:val="0073425C"/>
    <w:rsid w:val="0073471E"/>
    <w:rsid w:val="00734794"/>
    <w:rsid w:val="00734F59"/>
    <w:rsid w:val="00736066"/>
    <w:rsid w:val="0073681E"/>
    <w:rsid w:val="007377A2"/>
    <w:rsid w:val="00740297"/>
    <w:rsid w:val="007405F2"/>
    <w:rsid w:val="00742156"/>
    <w:rsid w:val="0074321F"/>
    <w:rsid w:val="007439B2"/>
    <w:rsid w:val="00744A24"/>
    <w:rsid w:val="00744B6A"/>
    <w:rsid w:val="00745A13"/>
    <w:rsid w:val="00747A18"/>
    <w:rsid w:val="00747D50"/>
    <w:rsid w:val="00750673"/>
    <w:rsid w:val="00750D61"/>
    <w:rsid w:val="007517DF"/>
    <w:rsid w:val="00751D5E"/>
    <w:rsid w:val="007525AC"/>
    <w:rsid w:val="007528EB"/>
    <w:rsid w:val="00752978"/>
    <w:rsid w:val="007534DA"/>
    <w:rsid w:val="00753C48"/>
    <w:rsid w:val="00754A86"/>
    <w:rsid w:val="0075520A"/>
    <w:rsid w:val="007557D9"/>
    <w:rsid w:val="00756EF8"/>
    <w:rsid w:val="00757CBE"/>
    <w:rsid w:val="0076062F"/>
    <w:rsid w:val="007610D5"/>
    <w:rsid w:val="0076191D"/>
    <w:rsid w:val="00761F4F"/>
    <w:rsid w:val="00763286"/>
    <w:rsid w:val="00763533"/>
    <w:rsid w:val="00763780"/>
    <w:rsid w:val="00763E42"/>
    <w:rsid w:val="0076430A"/>
    <w:rsid w:val="007643D9"/>
    <w:rsid w:val="00764CBE"/>
    <w:rsid w:val="00765551"/>
    <w:rsid w:val="007657B0"/>
    <w:rsid w:val="00767107"/>
    <w:rsid w:val="00770973"/>
    <w:rsid w:val="007709DA"/>
    <w:rsid w:val="00770D76"/>
    <w:rsid w:val="00770DC7"/>
    <w:rsid w:val="0077141A"/>
    <w:rsid w:val="00771C41"/>
    <w:rsid w:val="00772D5F"/>
    <w:rsid w:val="007735E5"/>
    <w:rsid w:val="007738CB"/>
    <w:rsid w:val="00775805"/>
    <w:rsid w:val="00776902"/>
    <w:rsid w:val="00777E0C"/>
    <w:rsid w:val="007801AF"/>
    <w:rsid w:val="007802A9"/>
    <w:rsid w:val="00780840"/>
    <w:rsid w:val="00780850"/>
    <w:rsid w:val="00782567"/>
    <w:rsid w:val="007827F1"/>
    <w:rsid w:val="00783C80"/>
    <w:rsid w:val="00783F2F"/>
    <w:rsid w:val="007846C6"/>
    <w:rsid w:val="007852C6"/>
    <w:rsid w:val="0078613D"/>
    <w:rsid w:val="0078707D"/>
    <w:rsid w:val="007878AB"/>
    <w:rsid w:val="007916F4"/>
    <w:rsid w:val="007917CD"/>
    <w:rsid w:val="00792161"/>
    <w:rsid w:val="0079230C"/>
    <w:rsid w:val="00792358"/>
    <w:rsid w:val="007934D0"/>
    <w:rsid w:val="00793694"/>
    <w:rsid w:val="0079369C"/>
    <w:rsid w:val="0079422D"/>
    <w:rsid w:val="007955A8"/>
    <w:rsid w:val="00796128"/>
    <w:rsid w:val="007971A7"/>
    <w:rsid w:val="00797544"/>
    <w:rsid w:val="007A0119"/>
    <w:rsid w:val="007A05F8"/>
    <w:rsid w:val="007A28DF"/>
    <w:rsid w:val="007A3305"/>
    <w:rsid w:val="007A33AE"/>
    <w:rsid w:val="007A6295"/>
    <w:rsid w:val="007A716B"/>
    <w:rsid w:val="007A79F9"/>
    <w:rsid w:val="007A7BC9"/>
    <w:rsid w:val="007B0562"/>
    <w:rsid w:val="007B094A"/>
    <w:rsid w:val="007B15E4"/>
    <w:rsid w:val="007B30A9"/>
    <w:rsid w:val="007B44E3"/>
    <w:rsid w:val="007B4E30"/>
    <w:rsid w:val="007B5724"/>
    <w:rsid w:val="007B630C"/>
    <w:rsid w:val="007B68FE"/>
    <w:rsid w:val="007C0548"/>
    <w:rsid w:val="007C08D5"/>
    <w:rsid w:val="007C11F4"/>
    <w:rsid w:val="007C2A0D"/>
    <w:rsid w:val="007C3262"/>
    <w:rsid w:val="007C4795"/>
    <w:rsid w:val="007C5BD4"/>
    <w:rsid w:val="007C5FBF"/>
    <w:rsid w:val="007C6050"/>
    <w:rsid w:val="007C63A5"/>
    <w:rsid w:val="007D0473"/>
    <w:rsid w:val="007D09B1"/>
    <w:rsid w:val="007D0B84"/>
    <w:rsid w:val="007D1562"/>
    <w:rsid w:val="007D257C"/>
    <w:rsid w:val="007D2633"/>
    <w:rsid w:val="007D2B6A"/>
    <w:rsid w:val="007D2F42"/>
    <w:rsid w:val="007D3AB7"/>
    <w:rsid w:val="007D560B"/>
    <w:rsid w:val="007D5981"/>
    <w:rsid w:val="007D6066"/>
    <w:rsid w:val="007D6590"/>
    <w:rsid w:val="007D74BF"/>
    <w:rsid w:val="007E0303"/>
    <w:rsid w:val="007E1461"/>
    <w:rsid w:val="007E1C30"/>
    <w:rsid w:val="007E3215"/>
    <w:rsid w:val="007E32C4"/>
    <w:rsid w:val="007E330F"/>
    <w:rsid w:val="007E363B"/>
    <w:rsid w:val="007E5042"/>
    <w:rsid w:val="007E517D"/>
    <w:rsid w:val="007E5AEE"/>
    <w:rsid w:val="007E6063"/>
    <w:rsid w:val="007E7901"/>
    <w:rsid w:val="007E7E75"/>
    <w:rsid w:val="007F08DC"/>
    <w:rsid w:val="007F08F3"/>
    <w:rsid w:val="007F0D63"/>
    <w:rsid w:val="007F1AA9"/>
    <w:rsid w:val="007F239E"/>
    <w:rsid w:val="007F2626"/>
    <w:rsid w:val="007F2998"/>
    <w:rsid w:val="007F3911"/>
    <w:rsid w:val="007F4207"/>
    <w:rsid w:val="007F4A4B"/>
    <w:rsid w:val="007F534F"/>
    <w:rsid w:val="007F5ED3"/>
    <w:rsid w:val="007F716B"/>
    <w:rsid w:val="00800553"/>
    <w:rsid w:val="00800985"/>
    <w:rsid w:val="00800EC7"/>
    <w:rsid w:val="008013DD"/>
    <w:rsid w:val="0080144E"/>
    <w:rsid w:val="00801859"/>
    <w:rsid w:val="00801940"/>
    <w:rsid w:val="008019CF"/>
    <w:rsid w:val="00802176"/>
    <w:rsid w:val="008033EE"/>
    <w:rsid w:val="008041F1"/>
    <w:rsid w:val="00804567"/>
    <w:rsid w:val="00805618"/>
    <w:rsid w:val="00805CB0"/>
    <w:rsid w:val="00806E0E"/>
    <w:rsid w:val="00807AF0"/>
    <w:rsid w:val="0081087D"/>
    <w:rsid w:val="008115AA"/>
    <w:rsid w:val="00811E88"/>
    <w:rsid w:val="00811F69"/>
    <w:rsid w:val="0081226E"/>
    <w:rsid w:val="0081228E"/>
    <w:rsid w:val="00812680"/>
    <w:rsid w:val="008132E6"/>
    <w:rsid w:val="00813564"/>
    <w:rsid w:val="008139C5"/>
    <w:rsid w:val="00813C0A"/>
    <w:rsid w:val="00815D0C"/>
    <w:rsid w:val="0082027C"/>
    <w:rsid w:val="00820314"/>
    <w:rsid w:val="008205D9"/>
    <w:rsid w:val="0082101F"/>
    <w:rsid w:val="008214D5"/>
    <w:rsid w:val="0082453C"/>
    <w:rsid w:val="0082470B"/>
    <w:rsid w:val="0082478F"/>
    <w:rsid w:val="00825293"/>
    <w:rsid w:val="0082600A"/>
    <w:rsid w:val="0082620F"/>
    <w:rsid w:val="00826506"/>
    <w:rsid w:val="00826516"/>
    <w:rsid w:val="00826BFC"/>
    <w:rsid w:val="00826E6B"/>
    <w:rsid w:val="008273D6"/>
    <w:rsid w:val="00827526"/>
    <w:rsid w:val="00827545"/>
    <w:rsid w:val="00827828"/>
    <w:rsid w:val="00830CD9"/>
    <w:rsid w:val="00831993"/>
    <w:rsid w:val="0083258A"/>
    <w:rsid w:val="00832D0B"/>
    <w:rsid w:val="00833DD7"/>
    <w:rsid w:val="00834485"/>
    <w:rsid w:val="00834E18"/>
    <w:rsid w:val="00835E1E"/>
    <w:rsid w:val="00836254"/>
    <w:rsid w:val="00836326"/>
    <w:rsid w:val="00840A02"/>
    <w:rsid w:val="00840E0B"/>
    <w:rsid w:val="00843042"/>
    <w:rsid w:val="008445B9"/>
    <w:rsid w:val="008445D4"/>
    <w:rsid w:val="008449B3"/>
    <w:rsid w:val="00844CF1"/>
    <w:rsid w:val="00846EF4"/>
    <w:rsid w:val="0084712B"/>
    <w:rsid w:val="00847CBC"/>
    <w:rsid w:val="00850066"/>
    <w:rsid w:val="00850F8A"/>
    <w:rsid w:val="00851228"/>
    <w:rsid w:val="00851D28"/>
    <w:rsid w:val="00851D59"/>
    <w:rsid w:val="008523C5"/>
    <w:rsid w:val="00852731"/>
    <w:rsid w:val="00852F3A"/>
    <w:rsid w:val="0085376C"/>
    <w:rsid w:val="00853FFC"/>
    <w:rsid w:val="0085582D"/>
    <w:rsid w:val="00855C1D"/>
    <w:rsid w:val="0085721E"/>
    <w:rsid w:val="00857A3A"/>
    <w:rsid w:val="00857F97"/>
    <w:rsid w:val="0086082A"/>
    <w:rsid w:val="00860BB2"/>
    <w:rsid w:val="00860FB7"/>
    <w:rsid w:val="0086108E"/>
    <w:rsid w:val="00862278"/>
    <w:rsid w:val="00863591"/>
    <w:rsid w:val="008635B6"/>
    <w:rsid w:val="008639B6"/>
    <w:rsid w:val="00864848"/>
    <w:rsid w:val="0086679D"/>
    <w:rsid w:val="00866B83"/>
    <w:rsid w:val="0087077F"/>
    <w:rsid w:val="00870919"/>
    <w:rsid w:val="008714EE"/>
    <w:rsid w:val="00871553"/>
    <w:rsid w:val="0087190E"/>
    <w:rsid w:val="008732D5"/>
    <w:rsid w:val="00874108"/>
    <w:rsid w:val="008743C4"/>
    <w:rsid w:val="00875C46"/>
    <w:rsid w:val="00876EA1"/>
    <w:rsid w:val="00877AB3"/>
    <w:rsid w:val="00880E90"/>
    <w:rsid w:val="00881129"/>
    <w:rsid w:val="0088135F"/>
    <w:rsid w:val="008817F5"/>
    <w:rsid w:val="008820FF"/>
    <w:rsid w:val="00885C73"/>
    <w:rsid w:val="008865C6"/>
    <w:rsid w:val="008873AF"/>
    <w:rsid w:val="0089044F"/>
    <w:rsid w:val="00890F5C"/>
    <w:rsid w:val="0089211A"/>
    <w:rsid w:val="00892314"/>
    <w:rsid w:val="00892631"/>
    <w:rsid w:val="00892955"/>
    <w:rsid w:val="00893057"/>
    <w:rsid w:val="00894A67"/>
    <w:rsid w:val="00894EF4"/>
    <w:rsid w:val="0089537C"/>
    <w:rsid w:val="00895E22"/>
    <w:rsid w:val="00896CF2"/>
    <w:rsid w:val="00897033"/>
    <w:rsid w:val="008A0017"/>
    <w:rsid w:val="008A06B3"/>
    <w:rsid w:val="008A08E7"/>
    <w:rsid w:val="008A0F07"/>
    <w:rsid w:val="008A1468"/>
    <w:rsid w:val="008A33A9"/>
    <w:rsid w:val="008A3547"/>
    <w:rsid w:val="008A5B7C"/>
    <w:rsid w:val="008A6DD1"/>
    <w:rsid w:val="008A6DDA"/>
    <w:rsid w:val="008B0D89"/>
    <w:rsid w:val="008B1020"/>
    <w:rsid w:val="008B1D23"/>
    <w:rsid w:val="008B29CF"/>
    <w:rsid w:val="008B2B79"/>
    <w:rsid w:val="008B34C8"/>
    <w:rsid w:val="008B5745"/>
    <w:rsid w:val="008B62A7"/>
    <w:rsid w:val="008B62F0"/>
    <w:rsid w:val="008B6622"/>
    <w:rsid w:val="008B6821"/>
    <w:rsid w:val="008B73EE"/>
    <w:rsid w:val="008C006B"/>
    <w:rsid w:val="008C0CD4"/>
    <w:rsid w:val="008C1288"/>
    <w:rsid w:val="008C1A07"/>
    <w:rsid w:val="008C3BC8"/>
    <w:rsid w:val="008C3E3E"/>
    <w:rsid w:val="008C4193"/>
    <w:rsid w:val="008C47A0"/>
    <w:rsid w:val="008C5DF2"/>
    <w:rsid w:val="008C7B03"/>
    <w:rsid w:val="008D0545"/>
    <w:rsid w:val="008D0B88"/>
    <w:rsid w:val="008D383B"/>
    <w:rsid w:val="008D3CCC"/>
    <w:rsid w:val="008D49D2"/>
    <w:rsid w:val="008D4D58"/>
    <w:rsid w:val="008E0A8D"/>
    <w:rsid w:val="008E1773"/>
    <w:rsid w:val="008E2190"/>
    <w:rsid w:val="008E242F"/>
    <w:rsid w:val="008E25B1"/>
    <w:rsid w:val="008E264E"/>
    <w:rsid w:val="008E4223"/>
    <w:rsid w:val="008E6F45"/>
    <w:rsid w:val="008E7554"/>
    <w:rsid w:val="008E7CE3"/>
    <w:rsid w:val="008F0024"/>
    <w:rsid w:val="008F2040"/>
    <w:rsid w:val="008F22A0"/>
    <w:rsid w:val="008F232D"/>
    <w:rsid w:val="008F2818"/>
    <w:rsid w:val="008F2D1D"/>
    <w:rsid w:val="008F5642"/>
    <w:rsid w:val="008F596C"/>
    <w:rsid w:val="008F69C5"/>
    <w:rsid w:val="008F6CF9"/>
    <w:rsid w:val="008F71FA"/>
    <w:rsid w:val="008F7D96"/>
    <w:rsid w:val="008F7DD4"/>
    <w:rsid w:val="008F7FFD"/>
    <w:rsid w:val="00900468"/>
    <w:rsid w:val="00900ABF"/>
    <w:rsid w:val="00900ECE"/>
    <w:rsid w:val="00901AA9"/>
    <w:rsid w:val="00902A4E"/>
    <w:rsid w:val="00902AA6"/>
    <w:rsid w:val="00902F3C"/>
    <w:rsid w:val="0090313D"/>
    <w:rsid w:val="009034AA"/>
    <w:rsid w:val="00903E86"/>
    <w:rsid w:val="00904059"/>
    <w:rsid w:val="0090513D"/>
    <w:rsid w:val="0090517D"/>
    <w:rsid w:val="00905DAB"/>
    <w:rsid w:val="00906CD6"/>
    <w:rsid w:val="00910CE2"/>
    <w:rsid w:val="00911394"/>
    <w:rsid w:val="009113A3"/>
    <w:rsid w:val="009127A7"/>
    <w:rsid w:val="00912A24"/>
    <w:rsid w:val="00913223"/>
    <w:rsid w:val="0091392E"/>
    <w:rsid w:val="009141F7"/>
    <w:rsid w:val="0091665B"/>
    <w:rsid w:val="009175F9"/>
    <w:rsid w:val="00917CA9"/>
    <w:rsid w:val="009203DF"/>
    <w:rsid w:val="00921D21"/>
    <w:rsid w:val="00922654"/>
    <w:rsid w:val="00923931"/>
    <w:rsid w:val="00924107"/>
    <w:rsid w:val="009248F6"/>
    <w:rsid w:val="00925BF9"/>
    <w:rsid w:val="00926995"/>
    <w:rsid w:val="00927455"/>
    <w:rsid w:val="0092763A"/>
    <w:rsid w:val="00927F32"/>
    <w:rsid w:val="00927FB0"/>
    <w:rsid w:val="009301B5"/>
    <w:rsid w:val="00933F70"/>
    <w:rsid w:val="00934F67"/>
    <w:rsid w:val="00935296"/>
    <w:rsid w:val="009353BD"/>
    <w:rsid w:val="00935666"/>
    <w:rsid w:val="00936A4D"/>
    <w:rsid w:val="00937381"/>
    <w:rsid w:val="00937D1B"/>
    <w:rsid w:val="00940096"/>
    <w:rsid w:val="00940138"/>
    <w:rsid w:val="009407B0"/>
    <w:rsid w:val="00940F99"/>
    <w:rsid w:val="00941030"/>
    <w:rsid w:val="00942DE0"/>
    <w:rsid w:val="009439F9"/>
    <w:rsid w:val="009442D6"/>
    <w:rsid w:val="00944F1E"/>
    <w:rsid w:val="00945032"/>
    <w:rsid w:val="00945259"/>
    <w:rsid w:val="00947245"/>
    <w:rsid w:val="00947EE1"/>
    <w:rsid w:val="00950287"/>
    <w:rsid w:val="00954D77"/>
    <w:rsid w:val="00955C9B"/>
    <w:rsid w:val="009564F4"/>
    <w:rsid w:val="00956A29"/>
    <w:rsid w:val="00956D43"/>
    <w:rsid w:val="00960A2B"/>
    <w:rsid w:val="00960D11"/>
    <w:rsid w:val="00960D4C"/>
    <w:rsid w:val="00962B4D"/>
    <w:rsid w:val="009630BD"/>
    <w:rsid w:val="00963869"/>
    <w:rsid w:val="00964180"/>
    <w:rsid w:val="009648A6"/>
    <w:rsid w:val="00964D98"/>
    <w:rsid w:val="00965286"/>
    <w:rsid w:val="009654E7"/>
    <w:rsid w:val="009659B0"/>
    <w:rsid w:val="00967178"/>
    <w:rsid w:val="00970871"/>
    <w:rsid w:val="0097126D"/>
    <w:rsid w:val="00972537"/>
    <w:rsid w:val="009777DE"/>
    <w:rsid w:val="00981A95"/>
    <w:rsid w:val="00981D53"/>
    <w:rsid w:val="00982181"/>
    <w:rsid w:val="00982D86"/>
    <w:rsid w:val="009841DA"/>
    <w:rsid w:val="00985B66"/>
    <w:rsid w:val="00987D08"/>
    <w:rsid w:val="0099107B"/>
    <w:rsid w:val="009918EF"/>
    <w:rsid w:val="00992AFC"/>
    <w:rsid w:val="009932C3"/>
    <w:rsid w:val="0099354F"/>
    <w:rsid w:val="0099475F"/>
    <w:rsid w:val="0099495C"/>
    <w:rsid w:val="00995F47"/>
    <w:rsid w:val="00996AD6"/>
    <w:rsid w:val="009A1917"/>
    <w:rsid w:val="009A1B13"/>
    <w:rsid w:val="009A28D7"/>
    <w:rsid w:val="009A35C8"/>
    <w:rsid w:val="009A376F"/>
    <w:rsid w:val="009A37B2"/>
    <w:rsid w:val="009A3909"/>
    <w:rsid w:val="009A3E7F"/>
    <w:rsid w:val="009A52D9"/>
    <w:rsid w:val="009A7E0F"/>
    <w:rsid w:val="009B028B"/>
    <w:rsid w:val="009B0AD4"/>
    <w:rsid w:val="009B3271"/>
    <w:rsid w:val="009B4E14"/>
    <w:rsid w:val="009B5B82"/>
    <w:rsid w:val="009B603C"/>
    <w:rsid w:val="009B6A9F"/>
    <w:rsid w:val="009B715A"/>
    <w:rsid w:val="009C0192"/>
    <w:rsid w:val="009C1453"/>
    <w:rsid w:val="009C1A1C"/>
    <w:rsid w:val="009C1BCE"/>
    <w:rsid w:val="009C29FB"/>
    <w:rsid w:val="009C2A8A"/>
    <w:rsid w:val="009C3CD3"/>
    <w:rsid w:val="009C433D"/>
    <w:rsid w:val="009C4F9B"/>
    <w:rsid w:val="009C5165"/>
    <w:rsid w:val="009C56DD"/>
    <w:rsid w:val="009C69D4"/>
    <w:rsid w:val="009D0437"/>
    <w:rsid w:val="009D107B"/>
    <w:rsid w:val="009D2E00"/>
    <w:rsid w:val="009D3583"/>
    <w:rsid w:val="009D3BC5"/>
    <w:rsid w:val="009D5064"/>
    <w:rsid w:val="009D6121"/>
    <w:rsid w:val="009D6A4D"/>
    <w:rsid w:val="009D7883"/>
    <w:rsid w:val="009E067D"/>
    <w:rsid w:val="009E0733"/>
    <w:rsid w:val="009E0795"/>
    <w:rsid w:val="009E1CDC"/>
    <w:rsid w:val="009E2D3D"/>
    <w:rsid w:val="009E59E3"/>
    <w:rsid w:val="009E5C81"/>
    <w:rsid w:val="009E5DA3"/>
    <w:rsid w:val="009E6565"/>
    <w:rsid w:val="009E6A68"/>
    <w:rsid w:val="009E6EBB"/>
    <w:rsid w:val="009F0196"/>
    <w:rsid w:val="009F1692"/>
    <w:rsid w:val="009F2A74"/>
    <w:rsid w:val="009F3004"/>
    <w:rsid w:val="009F347C"/>
    <w:rsid w:val="009F4408"/>
    <w:rsid w:val="009F5807"/>
    <w:rsid w:val="00A004DE"/>
    <w:rsid w:val="00A0121C"/>
    <w:rsid w:val="00A03A08"/>
    <w:rsid w:val="00A05DB0"/>
    <w:rsid w:val="00A06EC8"/>
    <w:rsid w:val="00A06ECD"/>
    <w:rsid w:val="00A07F54"/>
    <w:rsid w:val="00A12AAC"/>
    <w:rsid w:val="00A13885"/>
    <w:rsid w:val="00A13983"/>
    <w:rsid w:val="00A14EB9"/>
    <w:rsid w:val="00A152B2"/>
    <w:rsid w:val="00A1564A"/>
    <w:rsid w:val="00A15D4B"/>
    <w:rsid w:val="00A15D6F"/>
    <w:rsid w:val="00A16D24"/>
    <w:rsid w:val="00A20DB7"/>
    <w:rsid w:val="00A20E20"/>
    <w:rsid w:val="00A21403"/>
    <w:rsid w:val="00A21EF5"/>
    <w:rsid w:val="00A22035"/>
    <w:rsid w:val="00A223F5"/>
    <w:rsid w:val="00A228A9"/>
    <w:rsid w:val="00A23CA0"/>
    <w:rsid w:val="00A23D2C"/>
    <w:rsid w:val="00A2481C"/>
    <w:rsid w:val="00A26955"/>
    <w:rsid w:val="00A2700C"/>
    <w:rsid w:val="00A27AC9"/>
    <w:rsid w:val="00A31B26"/>
    <w:rsid w:val="00A3272D"/>
    <w:rsid w:val="00A33E08"/>
    <w:rsid w:val="00A346F8"/>
    <w:rsid w:val="00A35156"/>
    <w:rsid w:val="00A35ADE"/>
    <w:rsid w:val="00A35C6E"/>
    <w:rsid w:val="00A36A10"/>
    <w:rsid w:val="00A371B2"/>
    <w:rsid w:val="00A3732F"/>
    <w:rsid w:val="00A400F3"/>
    <w:rsid w:val="00A408D6"/>
    <w:rsid w:val="00A40E28"/>
    <w:rsid w:val="00A40F6A"/>
    <w:rsid w:val="00A415DB"/>
    <w:rsid w:val="00A424DB"/>
    <w:rsid w:val="00A43287"/>
    <w:rsid w:val="00A4356C"/>
    <w:rsid w:val="00A43D57"/>
    <w:rsid w:val="00A452B4"/>
    <w:rsid w:val="00A457B4"/>
    <w:rsid w:val="00A46B8B"/>
    <w:rsid w:val="00A51354"/>
    <w:rsid w:val="00A523EF"/>
    <w:rsid w:val="00A525AE"/>
    <w:rsid w:val="00A53248"/>
    <w:rsid w:val="00A53274"/>
    <w:rsid w:val="00A53650"/>
    <w:rsid w:val="00A54385"/>
    <w:rsid w:val="00A54B83"/>
    <w:rsid w:val="00A54CD8"/>
    <w:rsid w:val="00A55062"/>
    <w:rsid w:val="00A5513A"/>
    <w:rsid w:val="00A55BE9"/>
    <w:rsid w:val="00A56036"/>
    <w:rsid w:val="00A56134"/>
    <w:rsid w:val="00A56FBF"/>
    <w:rsid w:val="00A57710"/>
    <w:rsid w:val="00A60870"/>
    <w:rsid w:val="00A63578"/>
    <w:rsid w:val="00A635C6"/>
    <w:rsid w:val="00A636B3"/>
    <w:rsid w:val="00A675BB"/>
    <w:rsid w:val="00A70D74"/>
    <w:rsid w:val="00A70FF2"/>
    <w:rsid w:val="00A71280"/>
    <w:rsid w:val="00A72AA5"/>
    <w:rsid w:val="00A735E9"/>
    <w:rsid w:val="00A74822"/>
    <w:rsid w:val="00A74B93"/>
    <w:rsid w:val="00A74F0E"/>
    <w:rsid w:val="00A7737C"/>
    <w:rsid w:val="00A77A77"/>
    <w:rsid w:val="00A77DD8"/>
    <w:rsid w:val="00A77FCD"/>
    <w:rsid w:val="00A80223"/>
    <w:rsid w:val="00A806A6"/>
    <w:rsid w:val="00A80CDA"/>
    <w:rsid w:val="00A82354"/>
    <w:rsid w:val="00A829F0"/>
    <w:rsid w:val="00A82A05"/>
    <w:rsid w:val="00A83B94"/>
    <w:rsid w:val="00A84B9E"/>
    <w:rsid w:val="00A84EB1"/>
    <w:rsid w:val="00A85660"/>
    <w:rsid w:val="00A85CC8"/>
    <w:rsid w:val="00A861B1"/>
    <w:rsid w:val="00A869F3"/>
    <w:rsid w:val="00A87FF8"/>
    <w:rsid w:val="00A90AF2"/>
    <w:rsid w:val="00A90F9E"/>
    <w:rsid w:val="00A92DD1"/>
    <w:rsid w:val="00A92DF5"/>
    <w:rsid w:val="00A95D3F"/>
    <w:rsid w:val="00A9653E"/>
    <w:rsid w:val="00A97669"/>
    <w:rsid w:val="00AA0767"/>
    <w:rsid w:val="00AA15DA"/>
    <w:rsid w:val="00AA1748"/>
    <w:rsid w:val="00AA3302"/>
    <w:rsid w:val="00AA3343"/>
    <w:rsid w:val="00AA4D79"/>
    <w:rsid w:val="00AB001D"/>
    <w:rsid w:val="00AB115E"/>
    <w:rsid w:val="00AB1293"/>
    <w:rsid w:val="00AB1EAF"/>
    <w:rsid w:val="00AB2A15"/>
    <w:rsid w:val="00AB3053"/>
    <w:rsid w:val="00AB3EDB"/>
    <w:rsid w:val="00AB4A2C"/>
    <w:rsid w:val="00AB4B9A"/>
    <w:rsid w:val="00AB5602"/>
    <w:rsid w:val="00AB668C"/>
    <w:rsid w:val="00AB66A8"/>
    <w:rsid w:val="00AB687E"/>
    <w:rsid w:val="00AB6974"/>
    <w:rsid w:val="00AB72B6"/>
    <w:rsid w:val="00AC2953"/>
    <w:rsid w:val="00AC2CA7"/>
    <w:rsid w:val="00AC2D2E"/>
    <w:rsid w:val="00AC4A62"/>
    <w:rsid w:val="00AC4AC2"/>
    <w:rsid w:val="00AC4F57"/>
    <w:rsid w:val="00AC670C"/>
    <w:rsid w:val="00AC6832"/>
    <w:rsid w:val="00AC68CA"/>
    <w:rsid w:val="00AC78BC"/>
    <w:rsid w:val="00AC7C76"/>
    <w:rsid w:val="00AD2029"/>
    <w:rsid w:val="00AD2214"/>
    <w:rsid w:val="00AD2C11"/>
    <w:rsid w:val="00AD2F08"/>
    <w:rsid w:val="00AD410B"/>
    <w:rsid w:val="00AD4649"/>
    <w:rsid w:val="00AD6D5E"/>
    <w:rsid w:val="00AD7B38"/>
    <w:rsid w:val="00AE0366"/>
    <w:rsid w:val="00AE0574"/>
    <w:rsid w:val="00AE2C10"/>
    <w:rsid w:val="00AE2CC6"/>
    <w:rsid w:val="00AE2F73"/>
    <w:rsid w:val="00AE345C"/>
    <w:rsid w:val="00AE34F5"/>
    <w:rsid w:val="00AE54B1"/>
    <w:rsid w:val="00AE6288"/>
    <w:rsid w:val="00AE7089"/>
    <w:rsid w:val="00AE74F8"/>
    <w:rsid w:val="00AF0A92"/>
    <w:rsid w:val="00AF0F85"/>
    <w:rsid w:val="00AF7D81"/>
    <w:rsid w:val="00AF7F38"/>
    <w:rsid w:val="00B00789"/>
    <w:rsid w:val="00B00C45"/>
    <w:rsid w:val="00B00CA0"/>
    <w:rsid w:val="00B00CDF"/>
    <w:rsid w:val="00B01B51"/>
    <w:rsid w:val="00B01C27"/>
    <w:rsid w:val="00B01E42"/>
    <w:rsid w:val="00B02555"/>
    <w:rsid w:val="00B02849"/>
    <w:rsid w:val="00B03771"/>
    <w:rsid w:val="00B03AA9"/>
    <w:rsid w:val="00B04127"/>
    <w:rsid w:val="00B050B3"/>
    <w:rsid w:val="00B05133"/>
    <w:rsid w:val="00B07BC3"/>
    <w:rsid w:val="00B118CB"/>
    <w:rsid w:val="00B12D7B"/>
    <w:rsid w:val="00B149A9"/>
    <w:rsid w:val="00B14E75"/>
    <w:rsid w:val="00B15E58"/>
    <w:rsid w:val="00B16B3C"/>
    <w:rsid w:val="00B17ABA"/>
    <w:rsid w:val="00B206C6"/>
    <w:rsid w:val="00B215F3"/>
    <w:rsid w:val="00B22C6E"/>
    <w:rsid w:val="00B22FF3"/>
    <w:rsid w:val="00B23817"/>
    <w:rsid w:val="00B25379"/>
    <w:rsid w:val="00B266BB"/>
    <w:rsid w:val="00B26A45"/>
    <w:rsid w:val="00B26E45"/>
    <w:rsid w:val="00B27C5A"/>
    <w:rsid w:val="00B309EF"/>
    <w:rsid w:val="00B30E6F"/>
    <w:rsid w:val="00B31591"/>
    <w:rsid w:val="00B31795"/>
    <w:rsid w:val="00B31A4F"/>
    <w:rsid w:val="00B328E2"/>
    <w:rsid w:val="00B32F27"/>
    <w:rsid w:val="00B33281"/>
    <w:rsid w:val="00B337C6"/>
    <w:rsid w:val="00B33CDF"/>
    <w:rsid w:val="00B34F30"/>
    <w:rsid w:val="00B36346"/>
    <w:rsid w:val="00B3634A"/>
    <w:rsid w:val="00B36A29"/>
    <w:rsid w:val="00B36C98"/>
    <w:rsid w:val="00B378B1"/>
    <w:rsid w:val="00B402A6"/>
    <w:rsid w:val="00B40608"/>
    <w:rsid w:val="00B408D2"/>
    <w:rsid w:val="00B41021"/>
    <w:rsid w:val="00B4591C"/>
    <w:rsid w:val="00B45A14"/>
    <w:rsid w:val="00B50F2F"/>
    <w:rsid w:val="00B51C91"/>
    <w:rsid w:val="00B51E3C"/>
    <w:rsid w:val="00B52819"/>
    <w:rsid w:val="00B552B3"/>
    <w:rsid w:val="00B560E2"/>
    <w:rsid w:val="00B56216"/>
    <w:rsid w:val="00B56E5C"/>
    <w:rsid w:val="00B56FCE"/>
    <w:rsid w:val="00B60E61"/>
    <w:rsid w:val="00B61214"/>
    <w:rsid w:val="00B61451"/>
    <w:rsid w:val="00B61E23"/>
    <w:rsid w:val="00B63A55"/>
    <w:rsid w:val="00B63E25"/>
    <w:rsid w:val="00B647A1"/>
    <w:rsid w:val="00B6519C"/>
    <w:rsid w:val="00B66D97"/>
    <w:rsid w:val="00B6730E"/>
    <w:rsid w:val="00B679C5"/>
    <w:rsid w:val="00B70C98"/>
    <w:rsid w:val="00B71EB0"/>
    <w:rsid w:val="00B72119"/>
    <w:rsid w:val="00B72426"/>
    <w:rsid w:val="00B7441A"/>
    <w:rsid w:val="00B763C8"/>
    <w:rsid w:val="00B777A2"/>
    <w:rsid w:val="00B80266"/>
    <w:rsid w:val="00B8057A"/>
    <w:rsid w:val="00B80CB9"/>
    <w:rsid w:val="00B81D2C"/>
    <w:rsid w:val="00B8230D"/>
    <w:rsid w:val="00B828C2"/>
    <w:rsid w:val="00B83972"/>
    <w:rsid w:val="00B83B29"/>
    <w:rsid w:val="00B83E52"/>
    <w:rsid w:val="00B841E5"/>
    <w:rsid w:val="00B84CE6"/>
    <w:rsid w:val="00B85371"/>
    <w:rsid w:val="00B861F5"/>
    <w:rsid w:val="00B87FAE"/>
    <w:rsid w:val="00B90807"/>
    <w:rsid w:val="00B92049"/>
    <w:rsid w:val="00B92F45"/>
    <w:rsid w:val="00B93268"/>
    <w:rsid w:val="00B93943"/>
    <w:rsid w:val="00B93CAF"/>
    <w:rsid w:val="00B95AFB"/>
    <w:rsid w:val="00B965A1"/>
    <w:rsid w:val="00B96C40"/>
    <w:rsid w:val="00B97283"/>
    <w:rsid w:val="00BA0A6C"/>
    <w:rsid w:val="00BA0B20"/>
    <w:rsid w:val="00BA0D39"/>
    <w:rsid w:val="00BA1AA5"/>
    <w:rsid w:val="00BA29A3"/>
    <w:rsid w:val="00BA3204"/>
    <w:rsid w:val="00BA480D"/>
    <w:rsid w:val="00BA4CFA"/>
    <w:rsid w:val="00BA5D8B"/>
    <w:rsid w:val="00BA6505"/>
    <w:rsid w:val="00BA6E0E"/>
    <w:rsid w:val="00BB03CF"/>
    <w:rsid w:val="00BB0F48"/>
    <w:rsid w:val="00BB1099"/>
    <w:rsid w:val="00BB10ED"/>
    <w:rsid w:val="00BB19A5"/>
    <w:rsid w:val="00BB275E"/>
    <w:rsid w:val="00BB3975"/>
    <w:rsid w:val="00BB4424"/>
    <w:rsid w:val="00BB7396"/>
    <w:rsid w:val="00BC1054"/>
    <w:rsid w:val="00BC1B97"/>
    <w:rsid w:val="00BC26B2"/>
    <w:rsid w:val="00BC2861"/>
    <w:rsid w:val="00BC3A71"/>
    <w:rsid w:val="00BC3B97"/>
    <w:rsid w:val="00BC3E9A"/>
    <w:rsid w:val="00BC4727"/>
    <w:rsid w:val="00BC6686"/>
    <w:rsid w:val="00BC71E5"/>
    <w:rsid w:val="00BC73F3"/>
    <w:rsid w:val="00BD011C"/>
    <w:rsid w:val="00BD0C9C"/>
    <w:rsid w:val="00BD1F30"/>
    <w:rsid w:val="00BD22D0"/>
    <w:rsid w:val="00BD2345"/>
    <w:rsid w:val="00BD2FC6"/>
    <w:rsid w:val="00BD30BA"/>
    <w:rsid w:val="00BD4CEF"/>
    <w:rsid w:val="00BD7115"/>
    <w:rsid w:val="00BD737B"/>
    <w:rsid w:val="00BD7A5C"/>
    <w:rsid w:val="00BE0B38"/>
    <w:rsid w:val="00BE1931"/>
    <w:rsid w:val="00BE4329"/>
    <w:rsid w:val="00BE7A7C"/>
    <w:rsid w:val="00BF0059"/>
    <w:rsid w:val="00BF1068"/>
    <w:rsid w:val="00BF19E7"/>
    <w:rsid w:val="00BF3586"/>
    <w:rsid w:val="00BF3D0A"/>
    <w:rsid w:val="00BF3D0F"/>
    <w:rsid w:val="00BF46C2"/>
    <w:rsid w:val="00BF4718"/>
    <w:rsid w:val="00BF4A22"/>
    <w:rsid w:val="00BF5946"/>
    <w:rsid w:val="00BF75D0"/>
    <w:rsid w:val="00C0115D"/>
    <w:rsid w:val="00C01ECD"/>
    <w:rsid w:val="00C0225D"/>
    <w:rsid w:val="00C031EA"/>
    <w:rsid w:val="00C051F9"/>
    <w:rsid w:val="00C063A5"/>
    <w:rsid w:val="00C06F4D"/>
    <w:rsid w:val="00C07838"/>
    <w:rsid w:val="00C106C8"/>
    <w:rsid w:val="00C115BD"/>
    <w:rsid w:val="00C11B43"/>
    <w:rsid w:val="00C13830"/>
    <w:rsid w:val="00C13E31"/>
    <w:rsid w:val="00C16F25"/>
    <w:rsid w:val="00C20C8A"/>
    <w:rsid w:val="00C21DF7"/>
    <w:rsid w:val="00C2235E"/>
    <w:rsid w:val="00C22719"/>
    <w:rsid w:val="00C24385"/>
    <w:rsid w:val="00C25275"/>
    <w:rsid w:val="00C3016A"/>
    <w:rsid w:val="00C3181F"/>
    <w:rsid w:val="00C32510"/>
    <w:rsid w:val="00C3252A"/>
    <w:rsid w:val="00C330A5"/>
    <w:rsid w:val="00C33164"/>
    <w:rsid w:val="00C34B19"/>
    <w:rsid w:val="00C34BDC"/>
    <w:rsid w:val="00C37145"/>
    <w:rsid w:val="00C37BAF"/>
    <w:rsid w:val="00C40B96"/>
    <w:rsid w:val="00C413AA"/>
    <w:rsid w:val="00C41EAD"/>
    <w:rsid w:val="00C4228F"/>
    <w:rsid w:val="00C431F7"/>
    <w:rsid w:val="00C43E6D"/>
    <w:rsid w:val="00C444E1"/>
    <w:rsid w:val="00C45433"/>
    <w:rsid w:val="00C454FD"/>
    <w:rsid w:val="00C4552A"/>
    <w:rsid w:val="00C459F3"/>
    <w:rsid w:val="00C45A0A"/>
    <w:rsid w:val="00C45D56"/>
    <w:rsid w:val="00C50054"/>
    <w:rsid w:val="00C50459"/>
    <w:rsid w:val="00C516A0"/>
    <w:rsid w:val="00C51AB7"/>
    <w:rsid w:val="00C51B50"/>
    <w:rsid w:val="00C51ED2"/>
    <w:rsid w:val="00C51F02"/>
    <w:rsid w:val="00C52EA3"/>
    <w:rsid w:val="00C559AD"/>
    <w:rsid w:val="00C566BE"/>
    <w:rsid w:val="00C5694D"/>
    <w:rsid w:val="00C60C41"/>
    <w:rsid w:val="00C624A8"/>
    <w:rsid w:val="00C6438B"/>
    <w:rsid w:val="00C65999"/>
    <w:rsid w:val="00C6716D"/>
    <w:rsid w:val="00C67436"/>
    <w:rsid w:val="00C70C62"/>
    <w:rsid w:val="00C70FF4"/>
    <w:rsid w:val="00C71375"/>
    <w:rsid w:val="00C71454"/>
    <w:rsid w:val="00C727E2"/>
    <w:rsid w:val="00C72C68"/>
    <w:rsid w:val="00C731D1"/>
    <w:rsid w:val="00C73203"/>
    <w:rsid w:val="00C73BB1"/>
    <w:rsid w:val="00C73BDC"/>
    <w:rsid w:val="00C7492B"/>
    <w:rsid w:val="00C7609F"/>
    <w:rsid w:val="00C7620C"/>
    <w:rsid w:val="00C763B1"/>
    <w:rsid w:val="00C80282"/>
    <w:rsid w:val="00C80F67"/>
    <w:rsid w:val="00C81A89"/>
    <w:rsid w:val="00C81FBE"/>
    <w:rsid w:val="00C82553"/>
    <w:rsid w:val="00C84AE2"/>
    <w:rsid w:val="00C85500"/>
    <w:rsid w:val="00C8592D"/>
    <w:rsid w:val="00C9047E"/>
    <w:rsid w:val="00C906A6"/>
    <w:rsid w:val="00C9102C"/>
    <w:rsid w:val="00C917E4"/>
    <w:rsid w:val="00C92A8E"/>
    <w:rsid w:val="00C9321A"/>
    <w:rsid w:val="00C93456"/>
    <w:rsid w:val="00C95610"/>
    <w:rsid w:val="00C95949"/>
    <w:rsid w:val="00C95DC6"/>
    <w:rsid w:val="00C97E5C"/>
    <w:rsid w:val="00CA0EFE"/>
    <w:rsid w:val="00CA1BF3"/>
    <w:rsid w:val="00CA1C83"/>
    <w:rsid w:val="00CA1D11"/>
    <w:rsid w:val="00CA5261"/>
    <w:rsid w:val="00CA5764"/>
    <w:rsid w:val="00CA58A8"/>
    <w:rsid w:val="00CA66CC"/>
    <w:rsid w:val="00CA6B25"/>
    <w:rsid w:val="00CA71CA"/>
    <w:rsid w:val="00CA7987"/>
    <w:rsid w:val="00CB02F3"/>
    <w:rsid w:val="00CB0EDF"/>
    <w:rsid w:val="00CB1443"/>
    <w:rsid w:val="00CB1A38"/>
    <w:rsid w:val="00CB1E17"/>
    <w:rsid w:val="00CB26EF"/>
    <w:rsid w:val="00CB29C4"/>
    <w:rsid w:val="00CB2AA2"/>
    <w:rsid w:val="00CB56AD"/>
    <w:rsid w:val="00CB5720"/>
    <w:rsid w:val="00CB5725"/>
    <w:rsid w:val="00CB5D5E"/>
    <w:rsid w:val="00CB671B"/>
    <w:rsid w:val="00CB7D6A"/>
    <w:rsid w:val="00CC0248"/>
    <w:rsid w:val="00CC17AE"/>
    <w:rsid w:val="00CC1E7A"/>
    <w:rsid w:val="00CC1FC8"/>
    <w:rsid w:val="00CC2671"/>
    <w:rsid w:val="00CC50E2"/>
    <w:rsid w:val="00CC53C1"/>
    <w:rsid w:val="00CC67B4"/>
    <w:rsid w:val="00CC6D28"/>
    <w:rsid w:val="00CC6D84"/>
    <w:rsid w:val="00CC6DC9"/>
    <w:rsid w:val="00CC6E0D"/>
    <w:rsid w:val="00CC6F72"/>
    <w:rsid w:val="00CD03EF"/>
    <w:rsid w:val="00CD2F26"/>
    <w:rsid w:val="00CD3405"/>
    <w:rsid w:val="00CD465B"/>
    <w:rsid w:val="00CD55F5"/>
    <w:rsid w:val="00CD58EB"/>
    <w:rsid w:val="00CD6CD6"/>
    <w:rsid w:val="00CD723B"/>
    <w:rsid w:val="00CE19DC"/>
    <w:rsid w:val="00CE26A5"/>
    <w:rsid w:val="00CE2CF3"/>
    <w:rsid w:val="00CE3297"/>
    <w:rsid w:val="00CE3B95"/>
    <w:rsid w:val="00CE57C1"/>
    <w:rsid w:val="00CE7022"/>
    <w:rsid w:val="00CE71F3"/>
    <w:rsid w:val="00CF0206"/>
    <w:rsid w:val="00CF0DBA"/>
    <w:rsid w:val="00CF2D87"/>
    <w:rsid w:val="00CF3D18"/>
    <w:rsid w:val="00CF4D93"/>
    <w:rsid w:val="00CF5060"/>
    <w:rsid w:val="00CF5CD6"/>
    <w:rsid w:val="00CF6CEF"/>
    <w:rsid w:val="00CF7FE3"/>
    <w:rsid w:val="00D015A1"/>
    <w:rsid w:val="00D01C81"/>
    <w:rsid w:val="00D03DDD"/>
    <w:rsid w:val="00D03F13"/>
    <w:rsid w:val="00D03FCF"/>
    <w:rsid w:val="00D056F0"/>
    <w:rsid w:val="00D05893"/>
    <w:rsid w:val="00D0689F"/>
    <w:rsid w:val="00D06DD9"/>
    <w:rsid w:val="00D07449"/>
    <w:rsid w:val="00D07521"/>
    <w:rsid w:val="00D107ED"/>
    <w:rsid w:val="00D142BB"/>
    <w:rsid w:val="00D15AF0"/>
    <w:rsid w:val="00D16D8E"/>
    <w:rsid w:val="00D1736B"/>
    <w:rsid w:val="00D17D73"/>
    <w:rsid w:val="00D20503"/>
    <w:rsid w:val="00D21B43"/>
    <w:rsid w:val="00D21F83"/>
    <w:rsid w:val="00D22577"/>
    <w:rsid w:val="00D22721"/>
    <w:rsid w:val="00D22A0D"/>
    <w:rsid w:val="00D23523"/>
    <w:rsid w:val="00D23846"/>
    <w:rsid w:val="00D23A05"/>
    <w:rsid w:val="00D23A0D"/>
    <w:rsid w:val="00D2424E"/>
    <w:rsid w:val="00D24B33"/>
    <w:rsid w:val="00D2500E"/>
    <w:rsid w:val="00D25895"/>
    <w:rsid w:val="00D269B6"/>
    <w:rsid w:val="00D26B17"/>
    <w:rsid w:val="00D27805"/>
    <w:rsid w:val="00D30CFE"/>
    <w:rsid w:val="00D31429"/>
    <w:rsid w:val="00D3191E"/>
    <w:rsid w:val="00D31EDE"/>
    <w:rsid w:val="00D33C60"/>
    <w:rsid w:val="00D33DD8"/>
    <w:rsid w:val="00D3481E"/>
    <w:rsid w:val="00D3649F"/>
    <w:rsid w:val="00D367B3"/>
    <w:rsid w:val="00D36E9A"/>
    <w:rsid w:val="00D37883"/>
    <w:rsid w:val="00D37DE5"/>
    <w:rsid w:val="00D37EB3"/>
    <w:rsid w:val="00D37F38"/>
    <w:rsid w:val="00D42685"/>
    <w:rsid w:val="00D42D6F"/>
    <w:rsid w:val="00D42F46"/>
    <w:rsid w:val="00D43FB3"/>
    <w:rsid w:val="00D443FD"/>
    <w:rsid w:val="00D44481"/>
    <w:rsid w:val="00D44714"/>
    <w:rsid w:val="00D45462"/>
    <w:rsid w:val="00D4595E"/>
    <w:rsid w:val="00D45F94"/>
    <w:rsid w:val="00D46ACA"/>
    <w:rsid w:val="00D47C58"/>
    <w:rsid w:val="00D47F03"/>
    <w:rsid w:val="00D52316"/>
    <w:rsid w:val="00D546BB"/>
    <w:rsid w:val="00D56290"/>
    <w:rsid w:val="00D57A77"/>
    <w:rsid w:val="00D604F1"/>
    <w:rsid w:val="00D610C8"/>
    <w:rsid w:val="00D61991"/>
    <w:rsid w:val="00D62002"/>
    <w:rsid w:val="00D64D2F"/>
    <w:rsid w:val="00D664EF"/>
    <w:rsid w:val="00D667F1"/>
    <w:rsid w:val="00D7257C"/>
    <w:rsid w:val="00D72E0F"/>
    <w:rsid w:val="00D75C0A"/>
    <w:rsid w:val="00D76D6E"/>
    <w:rsid w:val="00D7735D"/>
    <w:rsid w:val="00D817F8"/>
    <w:rsid w:val="00D81B21"/>
    <w:rsid w:val="00D8390E"/>
    <w:rsid w:val="00D83D0F"/>
    <w:rsid w:val="00D83D7C"/>
    <w:rsid w:val="00D84640"/>
    <w:rsid w:val="00D84FCA"/>
    <w:rsid w:val="00D850D9"/>
    <w:rsid w:val="00D86076"/>
    <w:rsid w:val="00D945F2"/>
    <w:rsid w:val="00D9462F"/>
    <w:rsid w:val="00D94CB7"/>
    <w:rsid w:val="00D94FF4"/>
    <w:rsid w:val="00D9613A"/>
    <w:rsid w:val="00D969E4"/>
    <w:rsid w:val="00D96D12"/>
    <w:rsid w:val="00D97146"/>
    <w:rsid w:val="00D97209"/>
    <w:rsid w:val="00DA0849"/>
    <w:rsid w:val="00DA0B19"/>
    <w:rsid w:val="00DA1208"/>
    <w:rsid w:val="00DA1276"/>
    <w:rsid w:val="00DA187A"/>
    <w:rsid w:val="00DA1C69"/>
    <w:rsid w:val="00DA22FA"/>
    <w:rsid w:val="00DA2C97"/>
    <w:rsid w:val="00DA3508"/>
    <w:rsid w:val="00DA3B2E"/>
    <w:rsid w:val="00DA4511"/>
    <w:rsid w:val="00DA451F"/>
    <w:rsid w:val="00DA4D9C"/>
    <w:rsid w:val="00DA6488"/>
    <w:rsid w:val="00DA71E9"/>
    <w:rsid w:val="00DA7526"/>
    <w:rsid w:val="00DB55C6"/>
    <w:rsid w:val="00DB6431"/>
    <w:rsid w:val="00DB64AC"/>
    <w:rsid w:val="00DB6C6E"/>
    <w:rsid w:val="00DB7508"/>
    <w:rsid w:val="00DC02C2"/>
    <w:rsid w:val="00DC0631"/>
    <w:rsid w:val="00DC2434"/>
    <w:rsid w:val="00DC2BDB"/>
    <w:rsid w:val="00DC3072"/>
    <w:rsid w:val="00DC4BCA"/>
    <w:rsid w:val="00DC57F5"/>
    <w:rsid w:val="00DC599C"/>
    <w:rsid w:val="00DC59B4"/>
    <w:rsid w:val="00DC5CC8"/>
    <w:rsid w:val="00DD04AE"/>
    <w:rsid w:val="00DD18DE"/>
    <w:rsid w:val="00DD19E3"/>
    <w:rsid w:val="00DD1E99"/>
    <w:rsid w:val="00DD2C64"/>
    <w:rsid w:val="00DD2DAD"/>
    <w:rsid w:val="00DD3075"/>
    <w:rsid w:val="00DD575D"/>
    <w:rsid w:val="00DD5BC4"/>
    <w:rsid w:val="00DD6A46"/>
    <w:rsid w:val="00DD6FE7"/>
    <w:rsid w:val="00DD770C"/>
    <w:rsid w:val="00DD7B1F"/>
    <w:rsid w:val="00DD7B72"/>
    <w:rsid w:val="00DD7F6C"/>
    <w:rsid w:val="00DE0427"/>
    <w:rsid w:val="00DE0DD1"/>
    <w:rsid w:val="00DE4545"/>
    <w:rsid w:val="00DE4EFE"/>
    <w:rsid w:val="00DE52C1"/>
    <w:rsid w:val="00DE7A4B"/>
    <w:rsid w:val="00DF1248"/>
    <w:rsid w:val="00DF1AA7"/>
    <w:rsid w:val="00DF1E3A"/>
    <w:rsid w:val="00DF1FA9"/>
    <w:rsid w:val="00DF2F3E"/>
    <w:rsid w:val="00DF3B8F"/>
    <w:rsid w:val="00DF3D72"/>
    <w:rsid w:val="00DF75EE"/>
    <w:rsid w:val="00E0062B"/>
    <w:rsid w:val="00E01D7B"/>
    <w:rsid w:val="00E020AF"/>
    <w:rsid w:val="00E02299"/>
    <w:rsid w:val="00E02B06"/>
    <w:rsid w:val="00E04735"/>
    <w:rsid w:val="00E04A8E"/>
    <w:rsid w:val="00E07782"/>
    <w:rsid w:val="00E1204E"/>
    <w:rsid w:val="00E141BE"/>
    <w:rsid w:val="00E144B9"/>
    <w:rsid w:val="00E1644E"/>
    <w:rsid w:val="00E16884"/>
    <w:rsid w:val="00E178F8"/>
    <w:rsid w:val="00E203B3"/>
    <w:rsid w:val="00E207B9"/>
    <w:rsid w:val="00E208B4"/>
    <w:rsid w:val="00E216C6"/>
    <w:rsid w:val="00E22338"/>
    <w:rsid w:val="00E22E4A"/>
    <w:rsid w:val="00E23417"/>
    <w:rsid w:val="00E23661"/>
    <w:rsid w:val="00E238B6"/>
    <w:rsid w:val="00E24919"/>
    <w:rsid w:val="00E2514B"/>
    <w:rsid w:val="00E269F2"/>
    <w:rsid w:val="00E274FB"/>
    <w:rsid w:val="00E27E63"/>
    <w:rsid w:val="00E27E8B"/>
    <w:rsid w:val="00E300D2"/>
    <w:rsid w:val="00E30DD9"/>
    <w:rsid w:val="00E31597"/>
    <w:rsid w:val="00E320B3"/>
    <w:rsid w:val="00E321DD"/>
    <w:rsid w:val="00E32618"/>
    <w:rsid w:val="00E336DC"/>
    <w:rsid w:val="00E33B5F"/>
    <w:rsid w:val="00E34AE1"/>
    <w:rsid w:val="00E35F16"/>
    <w:rsid w:val="00E364D3"/>
    <w:rsid w:val="00E404BF"/>
    <w:rsid w:val="00E410F8"/>
    <w:rsid w:val="00E449B1"/>
    <w:rsid w:val="00E45C58"/>
    <w:rsid w:val="00E45F41"/>
    <w:rsid w:val="00E46E45"/>
    <w:rsid w:val="00E51FC0"/>
    <w:rsid w:val="00E5212B"/>
    <w:rsid w:val="00E5288E"/>
    <w:rsid w:val="00E56D56"/>
    <w:rsid w:val="00E57012"/>
    <w:rsid w:val="00E575D2"/>
    <w:rsid w:val="00E57AA6"/>
    <w:rsid w:val="00E6038C"/>
    <w:rsid w:val="00E60E52"/>
    <w:rsid w:val="00E61029"/>
    <w:rsid w:val="00E61268"/>
    <w:rsid w:val="00E62D04"/>
    <w:rsid w:val="00E63532"/>
    <w:rsid w:val="00E639E2"/>
    <w:rsid w:val="00E669C3"/>
    <w:rsid w:val="00E66AD9"/>
    <w:rsid w:val="00E672EF"/>
    <w:rsid w:val="00E70C4F"/>
    <w:rsid w:val="00E71D60"/>
    <w:rsid w:val="00E72374"/>
    <w:rsid w:val="00E72463"/>
    <w:rsid w:val="00E74EF0"/>
    <w:rsid w:val="00E75332"/>
    <w:rsid w:val="00E76167"/>
    <w:rsid w:val="00E76988"/>
    <w:rsid w:val="00E76F73"/>
    <w:rsid w:val="00E77164"/>
    <w:rsid w:val="00E775B0"/>
    <w:rsid w:val="00E77E2C"/>
    <w:rsid w:val="00E80D2B"/>
    <w:rsid w:val="00E80F06"/>
    <w:rsid w:val="00E80FB4"/>
    <w:rsid w:val="00E81481"/>
    <w:rsid w:val="00E81EB5"/>
    <w:rsid w:val="00E82693"/>
    <w:rsid w:val="00E83F67"/>
    <w:rsid w:val="00E85867"/>
    <w:rsid w:val="00E86303"/>
    <w:rsid w:val="00E86932"/>
    <w:rsid w:val="00E874AD"/>
    <w:rsid w:val="00E87EBD"/>
    <w:rsid w:val="00E901A1"/>
    <w:rsid w:val="00E907D9"/>
    <w:rsid w:val="00E921D7"/>
    <w:rsid w:val="00E931B7"/>
    <w:rsid w:val="00E93266"/>
    <w:rsid w:val="00E93577"/>
    <w:rsid w:val="00E939F7"/>
    <w:rsid w:val="00E94A73"/>
    <w:rsid w:val="00E94E71"/>
    <w:rsid w:val="00E95A12"/>
    <w:rsid w:val="00E95F54"/>
    <w:rsid w:val="00E96097"/>
    <w:rsid w:val="00E96FA1"/>
    <w:rsid w:val="00E9792B"/>
    <w:rsid w:val="00E97AAB"/>
    <w:rsid w:val="00E97C72"/>
    <w:rsid w:val="00E97DF8"/>
    <w:rsid w:val="00E97FB6"/>
    <w:rsid w:val="00EA0035"/>
    <w:rsid w:val="00EA1E2A"/>
    <w:rsid w:val="00EA2E4D"/>
    <w:rsid w:val="00EA6454"/>
    <w:rsid w:val="00EA786F"/>
    <w:rsid w:val="00EA7EE9"/>
    <w:rsid w:val="00EB156D"/>
    <w:rsid w:val="00EB361A"/>
    <w:rsid w:val="00EB3922"/>
    <w:rsid w:val="00EB3E40"/>
    <w:rsid w:val="00EB5B01"/>
    <w:rsid w:val="00EB7E05"/>
    <w:rsid w:val="00EC0567"/>
    <w:rsid w:val="00EC1BDF"/>
    <w:rsid w:val="00EC39A5"/>
    <w:rsid w:val="00EC48A4"/>
    <w:rsid w:val="00EC5FC6"/>
    <w:rsid w:val="00EC6764"/>
    <w:rsid w:val="00EC77A2"/>
    <w:rsid w:val="00EC7CE7"/>
    <w:rsid w:val="00ED59CD"/>
    <w:rsid w:val="00ED6E3F"/>
    <w:rsid w:val="00ED7087"/>
    <w:rsid w:val="00ED76B5"/>
    <w:rsid w:val="00EE0206"/>
    <w:rsid w:val="00EE0E70"/>
    <w:rsid w:val="00EE22BE"/>
    <w:rsid w:val="00EE2866"/>
    <w:rsid w:val="00EE2B88"/>
    <w:rsid w:val="00EE2EF5"/>
    <w:rsid w:val="00EE3137"/>
    <w:rsid w:val="00EE3206"/>
    <w:rsid w:val="00EE3913"/>
    <w:rsid w:val="00EE68DA"/>
    <w:rsid w:val="00EE70FA"/>
    <w:rsid w:val="00EE73F9"/>
    <w:rsid w:val="00EE7D64"/>
    <w:rsid w:val="00EF04DA"/>
    <w:rsid w:val="00EF0B06"/>
    <w:rsid w:val="00EF23F2"/>
    <w:rsid w:val="00EF257D"/>
    <w:rsid w:val="00EF2FF1"/>
    <w:rsid w:val="00EF3590"/>
    <w:rsid w:val="00EF3AD6"/>
    <w:rsid w:val="00EF4187"/>
    <w:rsid w:val="00EF523A"/>
    <w:rsid w:val="00EF671D"/>
    <w:rsid w:val="00F00DAF"/>
    <w:rsid w:val="00F0178E"/>
    <w:rsid w:val="00F02B0D"/>
    <w:rsid w:val="00F0344D"/>
    <w:rsid w:val="00F03489"/>
    <w:rsid w:val="00F048CB"/>
    <w:rsid w:val="00F05F3C"/>
    <w:rsid w:val="00F0699A"/>
    <w:rsid w:val="00F076ED"/>
    <w:rsid w:val="00F0793B"/>
    <w:rsid w:val="00F07F52"/>
    <w:rsid w:val="00F104E3"/>
    <w:rsid w:val="00F10E6A"/>
    <w:rsid w:val="00F121F5"/>
    <w:rsid w:val="00F126B0"/>
    <w:rsid w:val="00F13A37"/>
    <w:rsid w:val="00F15A40"/>
    <w:rsid w:val="00F16D56"/>
    <w:rsid w:val="00F20A7F"/>
    <w:rsid w:val="00F20C78"/>
    <w:rsid w:val="00F24E58"/>
    <w:rsid w:val="00F25F17"/>
    <w:rsid w:val="00F26875"/>
    <w:rsid w:val="00F27FD0"/>
    <w:rsid w:val="00F3099B"/>
    <w:rsid w:val="00F311B1"/>
    <w:rsid w:val="00F32122"/>
    <w:rsid w:val="00F3374A"/>
    <w:rsid w:val="00F3397D"/>
    <w:rsid w:val="00F34CF6"/>
    <w:rsid w:val="00F409BB"/>
    <w:rsid w:val="00F43BF1"/>
    <w:rsid w:val="00F45768"/>
    <w:rsid w:val="00F4590F"/>
    <w:rsid w:val="00F475C3"/>
    <w:rsid w:val="00F47C76"/>
    <w:rsid w:val="00F47DA3"/>
    <w:rsid w:val="00F47EEF"/>
    <w:rsid w:val="00F50C90"/>
    <w:rsid w:val="00F50D69"/>
    <w:rsid w:val="00F5249E"/>
    <w:rsid w:val="00F52628"/>
    <w:rsid w:val="00F54344"/>
    <w:rsid w:val="00F551AE"/>
    <w:rsid w:val="00F553C2"/>
    <w:rsid w:val="00F56053"/>
    <w:rsid w:val="00F567BD"/>
    <w:rsid w:val="00F56B70"/>
    <w:rsid w:val="00F571C7"/>
    <w:rsid w:val="00F60182"/>
    <w:rsid w:val="00F603E0"/>
    <w:rsid w:val="00F6067A"/>
    <w:rsid w:val="00F609B5"/>
    <w:rsid w:val="00F61ED0"/>
    <w:rsid w:val="00F640F1"/>
    <w:rsid w:val="00F64B87"/>
    <w:rsid w:val="00F70835"/>
    <w:rsid w:val="00F71821"/>
    <w:rsid w:val="00F72A9F"/>
    <w:rsid w:val="00F72B5B"/>
    <w:rsid w:val="00F73699"/>
    <w:rsid w:val="00F73814"/>
    <w:rsid w:val="00F7462E"/>
    <w:rsid w:val="00F74938"/>
    <w:rsid w:val="00F74F06"/>
    <w:rsid w:val="00F761F7"/>
    <w:rsid w:val="00F765C0"/>
    <w:rsid w:val="00F77E52"/>
    <w:rsid w:val="00F77F4C"/>
    <w:rsid w:val="00F81AC1"/>
    <w:rsid w:val="00F825A4"/>
    <w:rsid w:val="00F83F6E"/>
    <w:rsid w:val="00F876EB"/>
    <w:rsid w:val="00F91334"/>
    <w:rsid w:val="00F92784"/>
    <w:rsid w:val="00F92D88"/>
    <w:rsid w:val="00F92E4C"/>
    <w:rsid w:val="00F94442"/>
    <w:rsid w:val="00F9550D"/>
    <w:rsid w:val="00F959EB"/>
    <w:rsid w:val="00F95CD2"/>
    <w:rsid w:val="00F979A2"/>
    <w:rsid w:val="00FA02B9"/>
    <w:rsid w:val="00FA02E6"/>
    <w:rsid w:val="00FA0788"/>
    <w:rsid w:val="00FA1CCD"/>
    <w:rsid w:val="00FA22D7"/>
    <w:rsid w:val="00FA28F9"/>
    <w:rsid w:val="00FA2DF4"/>
    <w:rsid w:val="00FA3A77"/>
    <w:rsid w:val="00FA3D50"/>
    <w:rsid w:val="00FA49E7"/>
    <w:rsid w:val="00FA5947"/>
    <w:rsid w:val="00FA6016"/>
    <w:rsid w:val="00FA69F3"/>
    <w:rsid w:val="00FA6AD9"/>
    <w:rsid w:val="00FA6B38"/>
    <w:rsid w:val="00FA7195"/>
    <w:rsid w:val="00FB069C"/>
    <w:rsid w:val="00FB1039"/>
    <w:rsid w:val="00FB1421"/>
    <w:rsid w:val="00FB242D"/>
    <w:rsid w:val="00FB2C1D"/>
    <w:rsid w:val="00FB2E48"/>
    <w:rsid w:val="00FB449D"/>
    <w:rsid w:val="00FB44BB"/>
    <w:rsid w:val="00FB4ED5"/>
    <w:rsid w:val="00FB52D4"/>
    <w:rsid w:val="00FB77FA"/>
    <w:rsid w:val="00FB7F4A"/>
    <w:rsid w:val="00FC1520"/>
    <w:rsid w:val="00FC16B1"/>
    <w:rsid w:val="00FC17ED"/>
    <w:rsid w:val="00FC2A0F"/>
    <w:rsid w:val="00FC2BD1"/>
    <w:rsid w:val="00FC3896"/>
    <w:rsid w:val="00FC4A81"/>
    <w:rsid w:val="00FC5DAB"/>
    <w:rsid w:val="00FC5E76"/>
    <w:rsid w:val="00FC6D40"/>
    <w:rsid w:val="00FC74D4"/>
    <w:rsid w:val="00FC7F93"/>
    <w:rsid w:val="00FD05ED"/>
    <w:rsid w:val="00FD08FC"/>
    <w:rsid w:val="00FD44D1"/>
    <w:rsid w:val="00FD5402"/>
    <w:rsid w:val="00FD5EBB"/>
    <w:rsid w:val="00FD63EA"/>
    <w:rsid w:val="00FD65F1"/>
    <w:rsid w:val="00FD6C03"/>
    <w:rsid w:val="00FD6E83"/>
    <w:rsid w:val="00FE06B1"/>
    <w:rsid w:val="00FE0AF2"/>
    <w:rsid w:val="00FE22EE"/>
    <w:rsid w:val="00FE2FA2"/>
    <w:rsid w:val="00FE4B9F"/>
    <w:rsid w:val="00FF06F6"/>
    <w:rsid w:val="00FF1D5D"/>
    <w:rsid w:val="00FF435B"/>
    <w:rsid w:val="00FF443F"/>
    <w:rsid w:val="00FF5519"/>
    <w:rsid w:val="00FF5561"/>
    <w:rsid w:val="00FF58DD"/>
    <w:rsid w:val="00FF69E1"/>
    <w:rsid w:val="00FF6E65"/>
    <w:rsid w:val="00FF72EE"/>
    <w:rsid w:val="00FF76A7"/>
    <w:rsid w:val="00FF77C0"/>
    <w:rsid w:val="00FF77F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E3EA03F"/>
  <w15:docId w15:val="{27599B75-ECCB-4DBB-B9C6-5CCCB95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05"/>
    <w:pPr>
      <w:spacing w:after="60" w:line="276" w:lineRule="auto"/>
    </w:pPr>
    <w:rPr>
      <w:rFonts w:eastAsia="Calibri"/>
      <w:szCs w:val="22"/>
      <w:lang w:eastAsia="en-US"/>
    </w:rPr>
  </w:style>
  <w:style w:type="paragraph" w:styleId="Heading1">
    <w:name w:val="heading 1"/>
    <w:basedOn w:val="Normal"/>
    <w:next w:val="Para"/>
    <w:link w:val="Heading1Char"/>
    <w:autoRedefine/>
    <w:qFormat/>
    <w:rsid w:val="00BB4424"/>
    <w:pPr>
      <w:keepNext/>
      <w:keepLines/>
      <w:spacing w:before="720" w:after="480" w:line="240" w:lineRule="auto"/>
      <w:jc w:val="center"/>
      <w:outlineLvl w:val="0"/>
    </w:pPr>
    <w:rPr>
      <w:rFonts w:eastAsia="Times New Roman"/>
      <w:b/>
      <w:smallCaps/>
      <w:spacing w:val="5"/>
      <w:sz w:val="40"/>
      <w:szCs w:val="32"/>
    </w:rPr>
  </w:style>
  <w:style w:type="paragraph" w:styleId="Heading2">
    <w:name w:val="heading 2"/>
    <w:basedOn w:val="Normal"/>
    <w:next w:val="Para"/>
    <w:link w:val="Heading2Char"/>
    <w:autoRedefine/>
    <w:unhideWhenUsed/>
    <w:qFormat/>
    <w:rsid w:val="00733724"/>
    <w:pPr>
      <w:keepNext/>
      <w:keepLines/>
      <w:spacing w:before="480" w:after="200" w:line="240" w:lineRule="auto"/>
      <w:jc w:val="center"/>
      <w:outlineLvl w:val="1"/>
    </w:pPr>
    <w:rPr>
      <w:rFonts w:eastAsia="Times New Roman"/>
      <w:b/>
      <w:sz w:val="32"/>
      <w:szCs w:val="24"/>
    </w:rPr>
  </w:style>
  <w:style w:type="paragraph" w:styleId="Heading3">
    <w:name w:val="heading 3"/>
    <w:basedOn w:val="Normal"/>
    <w:next w:val="Para"/>
    <w:link w:val="Heading3Char"/>
    <w:autoRedefine/>
    <w:uiPriority w:val="9"/>
    <w:unhideWhenUsed/>
    <w:qFormat/>
    <w:rsid w:val="00C45D56"/>
    <w:pPr>
      <w:keepNext/>
      <w:keepLines/>
      <w:spacing w:before="480" w:after="240" w:line="240" w:lineRule="auto"/>
      <w:outlineLvl w:val="2"/>
    </w:pPr>
    <w:rPr>
      <w:rFonts w:eastAsia="Times New Roman"/>
      <w:b/>
      <w:smallCaps/>
      <w:spacing w:val="5"/>
      <w:sz w:val="28"/>
      <w:szCs w:val="24"/>
    </w:rPr>
  </w:style>
  <w:style w:type="paragraph" w:styleId="Heading4">
    <w:name w:val="heading 4"/>
    <w:basedOn w:val="Normal"/>
    <w:next w:val="Para"/>
    <w:link w:val="Heading4Char"/>
    <w:uiPriority w:val="9"/>
    <w:unhideWhenUsed/>
    <w:qFormat/>
    <w:rsid w:val="001046D1"/>
    <w:pPr>
      <w:keepNext/>
      <w:keepLines/>
      <w:spacing w:before="480" w:after="240" w:line="240" w:lineRule="auto"/>
      <w:outlineLvl w:val="3"/>
    </w:pPr>
    <w:rPr>
      <w:i/>
      <w:smallCaps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6D1"/>
    <w:pPr>
      <w:keepNext/>
      <w:keepLines/>
      <w:spacing w:before="200" w:after="0"/>
      <w:outlineLvl w:val="4"/>
    </w:pPr>
    <w:rPr>
      <w:i/>
      <w:smallCaps/>
      <w:spacing w:val="10"/>
      <w:szCs w:val="26"/>
    </w:rPr>
  </w:style>
  <w:style w:type="paragraph" w:styleId="Heading6">
    <w:name w:val="heading 6"/>
    <w:basedOn w:val="Normal"/>
    <w:next w:val="Para"/>
    <w:link w:val="Heading6Char"/>
    <w:uiPriority w:val="9"/>
    <w:unhideWhenUsed/>
    <w:qFormat/>
    <w:rsid w:val="001046D1"/>
    <w:pPr>
      <w:keepNext/>
      <w:keepLines/>
      <w:spacing w:before="240" w:after="0"/>
      <w:outlineLvl w:val="5"/>
    </w:pPr>
    <w:rPr>
      <w:smallCaps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46D1"/>
    <w:pPr>
      <w:keepNext/>
      <w:keepLines/>
      <w:spacing w:before="120" w:after="120"/>
      <w:outlineLvl w:val="6"/>
    </w:pPr>
    <w:rPr>
      <w:smallCaps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205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205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2546"/>
    <w:pPr>
      <w:tabs>
        <w:tab w:val="center" w:pos="4153"/>
        <w:tab w:val="right" w:pos="8789"/>
      </w:tabs>
      <w:spacing w:before="120" w:after="0"/>
    </w:pPr>
  </w:style>
  <w:style w:type="paragraph" w:styleId="Header">
    <w:name w:val="header"/>
    <w:basedOn w:val="Normal"/>
    <w:link w:val="HeaderChar"/>
    <w:rsid w:val="0063520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635205"/>
    <w:rPr>
      <w:color w:val="0000FF"/>
      <w:u w:val="single"/>
    </w:rPr>
  </w:style>
  <w:style w:type="paragraph" w:styleId="BalloonText">
    <w:name w:val="Balloon Text"/>
    <w:basedOn w:val="Normal"/>
    <w:semiHidden/>
    <w:rsid w:val="006352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5205"/>
    <w:rPr>
      <w:sz w:val="16"/>
      <w:szCs w:val="16"/>
    </w:rPr>
  </w:style>
  <w:style w:type="paragraph" w:styleId="CommentSubject">
    <w:name w:val="annotation subject"/>
    <w:basedOn w:val="Normal"/>
    <w:semiHidden/>
    <w:rsid w:val="0063520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46D1"/>
    <w:rPr>
      <w:rFonts w:eastAsia="Calibri"/>
      <w:i/>
      <w:smallCaps/>
      <w:spacing w:val="10"/>
      <w:sz w:val="24"/>
      <w:szCs w:val="22"/>
      <w:lang w:eastAsia="en-US"/>
    </w:rPr>
  </w:style>
  <w:style w:type="paragraph" w:customStyle="1" w:styleId="Para">
    <w:name w:val="Para"/>
    <w:basedOn w:val="Normal"/>
    <w:link w:val="ParaChar"/>
    <w:qFormat/>
    <w:rsid w:val="001046D1"/>
    <w:pPr>
      <w:autoSpaceDE w:val="0"/>
      <w:autoSpaceDN w:val="0"/>
      <w:adjustRightInd w:val="0"/>
      <w:spacing w:after="0"/>
      <w:ind w:firstLine="425"/>
      <w:jc w:val="both"/>
    </w:pPr>
    <w:rPr>
      <w:rFonts w:cs="Arial"/>
    </w:rPr>
  </w:style>
  <w:style w:type="paragraph" w:styleId="PlainText">
    <w:name w:val="Plain Text"/>
    <w:basedOn w:val="Normal"/>
    <w:link w:val="PlainTextChar"/>
    <w:uiPriority w:val="99"/>
    <w:unhideWhenUsed/>
    <w:rsid w:val="00635205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22B"/>
    <w:rPr>
      <w:rFonts w:eastAsia="Calibri"/>
      <w:szCs w:val="21"/>
      <w:lang w:eastAsia="en-US"/>
    </w:rPr>
  </w:style>
  <w:style w:type="paragraph" w:customStyle="1" w:styleId="Tablica">
    <w:name w:val="Tablica"/>
    <w:basedOn w:val="Normal"/>
    <w:uiPriority w:val="99"/>
    <w:rsid w:val="00635205"/>
    <w:pPr>
      <w:spacing w:before="60"/>
    </w:pPr>
    <w:rPr>
      <w:sz w:val="18"/>
      <w:szCs w:val="18"/>
    </w:rPr>
  </w:style>
  <w:style w:type="paragraph" w:customStyle="1" w:styleId="Default">
    <w:name w:val="Default"/>
    <w:autoRedefine/>
    <w:uiPriority w:val="99"/>
    <w:rsid w:val="001046D1"/>
    <w:pPr>
      <w:autoSpaceDE w:val="0"/>
      <w:autoSpaceDN w:val="0"/>
      <w:adjustRightInd w:val="0"/>
      <w:spacing w:after="200" w:line="276" w:lineRule="auto"/>
      <w:jc w:val="both"/>
    </w:pPr>
    <w:rPr>
      <w:rFonts w:cs="Verdana"/>
      <w:szCs w:val="24"/>
    </w:rPr>
  </w:style>
  <w:style w:type="paragraph" w:customStyle="1" w:styleId="NList">
    <w:name w:val="NList"/>
    <w:basedOn w:val="Normal"/>
    <w:autoRedefine/>
    <w:qFormat/>
    <w:rsid w:val="000E02A0"/>
    <w:pPr>
      <w:numPr>
        <w:numId w:val="4"/>
      </w:numPr>
      <w:spacing w:before="60" w:line="240" w:lineRule="auto"/>
    </w:pPr>
    <w:rPr>
      <w:rFonts w:eastAsia="Times New Roman" w:cs="Arial"/>
      <w:szCs w:val="24"/>
    </w:rPr>
  </w:style>
  <w:style w:type="character" w:customStyle="1" w:styleId="ParaChar">
    <w:name w:val="Para Char"/>
    <w:basedOn w:val="DefaultParagraphFont"/>
    <w:link w:val="Para"/>
    <w:locked/>
    <w:rsid w:val="001046D1"/>
    <w:rPr>
      <w:rFonts w:eastAsia="Calibri" w:cs="Arial"/>
      <w:szCs w:val="22"/>
      <w:lang w:eastAsia="en-US"/>
    </w:rPr>
  </w:style>
  <w:style w:type="paragraph" w:customStyle="1" w:styleId="Potpisi">
    <w:name w:val="Potpisi"/>
    <w:basedOn w:val="Normal"/>
    <w:qFormat/>
    <w:rsid w:val="00635205"/>
    <w:pPr>
      <w:tabs>
        <w:tab w:val="center" w:pos="1701"/>
        <w:tab w:val="center" w:pos="7371"/>
      </w:tabs>
      <w:spacing w:before="360"/>
    </w:pPr>
  </w:style>
  <w:style w:type="paragraph" w:customStyle="1" w:styleId="Clanak">
    <w:name w:val="Clanak"/>
    <w:basedOn w:val="Normal"/>
    <w:next w:val="Para"/>
    <w:qFormat/>
    <w:rsid w:val="001046D1"/>
    <w:pPr>
      <w:keepNext/>
      <w:keepLines/>
      <w:spacing w:before="240"/>
      <w:jc w:val="center"/>
    </w:pPr>
    <w:rPr>
      <w:rFonts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046D1"/>
    <w:pPr>
      <w:outlineLvl w:val="9"/>
    </w:pPr>
    <w:rPr>
      <w:sz w:val="28"/>
    </w:rPr>
  </w:style>
  <w:style w:type="character" w:customStyle="1" w:styleId="Heading1Char">
    <w:name w:val="Heading 1 Char"/>
    <w:basedOn w:val="DefaultParagraphFont"/>
    <w:link w:val="Heading1"/>
    <w:rsid w:val="00BB4424"/>
    <w:rPr>
      <w:b/>
      <w:smallCaps/>
      <w:spacing w:val="5"/>
      <w:sz w:val="4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635205"/>
    <w:pPr>
      <w:tabs>
        <w:tab w:val="right" w:leader="dot" w:pos="9060"/>
      </w:tabs>
      <w:spacing w:before="240"/>
      <w:ind w:left="567" w:hanging="567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45D56"/>
    <w:rPr>
      <w:b/>
      <w:smallCaps/>
      <w:spacing w:val="5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33724"/>
    <w:rPr>
      <w:b/>
      <w:sz w:val="32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635205"/>
    <w:pPr>
      <w:tabs>
        <w:tab w:val="right" w:leader="dot" w:pos="9060"/>
      </w:tabs>
      <w:spacing w:after="40"/>
      <w:ind w:left="635" w:hanging="39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635205"/>
    <w:pPr>
      <w:tabs>
        <w:tab w:val="left" w:pos="1134"/>
        <w:tab w:val="right" w:leader="dot" w:pos="9060"/>
      </w:tabs>
      <w:spacing w:after="40"/>
      <w:ind w:left="482"/>
    </w:pPr>
  </w:style>
  <w:style w:type="table" w:styleId="TableGrid">
    <w:name w:val="Table Grid"/>
    <w:basedOn w:val="TableNormal"/>
    <w:rsid w:val="0063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6352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6352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FootnoteText">
    <w:name w:val="footnote text"/>
    <w:basedOn w:val="Normal"/>
    <w:link w:val="FootnoteTextChar"/>
    <w:uiPriority w:val="99"/>
    <w:rsid w:val="00635205"/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7AC9"/>
    <w:rPr>
      <w:rFonts w:ascii="Arial" w:eastAsia="Calibr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2546"/>
    <w:rPr>
      <w:rFonts w:eastAsia="Calibri"/>
      <w:szCs w:val="22"/>
      <w:lang w:eastAsia="en-US"/>
    </w:rPr>
  </w:style>
  <w:style w:type="table" w:styleId="TableGrid5">
    <w:name w:val="Table Grid 5"/>
    <w:basedOn w:val="TableNormal"/>
    <w:rsid w:val="00635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411EDD"/>
    <w:rPr>
      <w:rFonts w:eastAsia="Calibri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046D1"/>
    <w:rPr>
      <w:rFonts w:eastAsia="Calibri"/>
      <w:i/>
      <w:smallCaps/>
      <w:spacing w:val="1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046D1"/>
    <w:rPr>
      <w:rFonts w:eastAsia="Calibri"/>
      <w:smallCaps/>
      <w:spacing w:val="5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046D1"/>
    <w:rPr>
      <w:rFonts w:eastAsia="Calibri"/>
      <w:smallCaps/>
      <w:spacing w:val="10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343"/>
    <w:rPr>
      <w:rFonts w:eastAsia="Calibri"/>
      <w:b/>
      <w:i/>
      <w:smallCaps/>
      <w:color w:val="943634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343"/>
    <w:rPr>
      <w:rFonts w:eastAsia="Calibri"/>
      <w:b/>
      <w:i/>
      <w:smallCaps/>
      <w:color w:val="622423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205"/>
    <w:rPr>
      <w:b/>
      <w:bCs/>
      <w:caps/>
      <w:sz w:val="16"/>
      <w:szCs w:val="18"/>
    </w:rPr>
  </w:style>
  <w:style w:type="paragraph" w:customStyle="1" w:styleId="Naglaeno">
    <w:name w:val="Naglašeno"/>
    <w:basedOn w:val="Normal"/>
    <w:next w:val="Para"/>
    <w:qFormat/>
    <w:rsid w:val="00635205"/>
    <w:pPr>
      <w:keepNext/>
      <w:keepLines/>
      <w:spacing w:before="240" w:line="240" w:lineRule="auto"/>
    </w:pPr>
    <w:rPr>
      <w:rFonts w:cs="Arial"/>
      <w:b/>
      <w:szCs w:val="24"/>
    </w:rPr>
  </w:style>
  <w:style w:type="paragraph" w:customStyle="1" w:styleId="BList">
    <w:name w:val="BList"/>
    <w:basedOn w:val="Normal"/>
    <w:qFormat/>
    <w:rsid w:val="007F2998"/>
    <w:pPr>
      <w:numPr>
        <w:numId w:val="1"/>
      </w:numPr>
      <w:spacing w:before="60" w:after="0" w:line="240" w:lineRule="auto"/>
      <w:ind w:left="426" w:hanging="426"/>
    </w:pPr>
    <w:rPr>
      <w:szCs w:val="24"/>
    </w:rPr>
  </w:style>
  <w:style w:type="character" w:styleId="FollowedHyperlink">
    <w:name w:val="FollowedHyperlink"/>
    <w:basedOn w:val="DefaultParagraphFont"/>
    <w:rsid w:val="00635205"/>
    <w:rPr>
      <w:color w:val="800080"/>
      <w:u w:val="single"/>
    </w:rPr>
  </w:style>
  <w:style w:type="paragraph" w:customStyle="1" w:styleId="Zaglavlje">
    <w:name w:val="Zaglavlje"/>
    <w:basedOn w:val="Normal"/>
    <w:qFormat/>
    <w:rsid w:val="001046D1"/>
    <w:pPr>
      <w:spacing w:after="120"/>
    </w:pPr>
  </w:style>
  <w:style w:type="paragraph" w:styleId="TOC4">
    <w:name w:val="toc 4"/>
    <w:basedOn w:val="Normal"/>
    <w:next w:val="Normal"/>
    <w:autoRedefine/>
    <w:rsid w:val="00635205"/>
    <w:pPr>
      <w:ind w:left="601"/>
    </w:pPr>
  </w:style>
  <w:style w:type="paragraph" w:styleId="TOC5">
    <w:name w:val="toc 5"/>
    <w:basedOn w:val="Normal"/>
    <w:next w:val="Normal"/>
    <w:autoRedefine/>
    <w:rsid w:val="00635205"/>
    <w:pPr>
      <w:ind w:left="799"/>
    </w:pPr>
  </w:style>
  <w:style w:type="paragraph" w:styleId="TOC6">
    <w:name w:val="toc 6"/>
    <w:basedOn w:val="Normal"/>
    <w:next w:val="Normal"/>
    <w:autoRedefine/>
    <w:rsid w:val="00635205"/>
    <w:pPr>
      <w:ind w:left="998"/>
    </w:pPr>
  </w:style>
  <w:style w:type="paragraph" w:styleId="CommentText">
    <w:name w:val="annotation text"/>
    <w:basedOn w:val="Normal"/>
    <w:link w:val="CommentTextChar"/>
    <w:uiPriority w:val="99"/>
    <w:rsid w:val="006352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5DC"/>
    <w:rPr>
      <w:rFonts w:eastAsia="Calibri"/>
      <w:lang w:eastAsia="en-US"/>
    </w:rPr>
  </w:style>
  <w:style w:type="paragraph" w:customStyle="1" w:styleId="Napomena">
    <w:name w:val="Napomena"/>
    <w:basedOn w:val="Normal"/>
    <w:next w:val="Para"/>
    <w:qFormat/>
    <w:rsid w:val="00635205"/>
    <w:pPr>
      <w:ind w:left="2268" w:hanging="2268"/>
    </w:pPr>
    <w:rPr>
      <w:i/>
    </w:rPr>
  </w:style>
  <w:style w:type="paragraph" w:customStyle="1" w:styleId="Centrirani">
    <w:name w:val="Centrirani"/>
    <w:basedOn w:val="Normal"/>
    <w:next w:val="Para"/>
    <w:qFormat/>
    <w:rsid w:val="00635205"/>
    <w:pPr>
      <w:keepNext/>
      <w:keepLines/>
      <w:jc w:val="center"/>
    </w:pPr>
    <w:rPr>
      <w:b/>
      <w:sz w:val="32"/>
      <w:szCs w:val="32"/>
    </w:rPr>
  </w:style>
  <w:style w:type="character" w:styleId="PageNumber">
    <w:name w:val="page number"/>
    <w:basedOn w:val="DefaultParagraphFont"/>
    <w:rsid w:val="007F2998"/>
    <w:rPr>
      <w:rFonts w:ascii="Verdana" w:hAnsi="Verdana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35205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635205"/>
    <w:rPr>
      <w:rFonts w:eastAsia="Calibri" w:cstheme="majorBidi"/>
      <w:i/>
      <w:szCs w:val="22"/>
      <w:lang w:eastAsia="en-US"/>
    </w:rPr>
  </w:style>
  <w:style w:type="paragraph" w:customStyle="1" w:styleId="Novi">
    <w:name w:val="Novi"/>
    <w:basedOn w:val="Normal"/>
    <w:next w:val="Normal"/>
    <w:link w:val="NoviChar"/>
    <w:rsid w:val="00DC4BCA"/>
    <w:pPr>
      <w:spacing w:after="0" w:line="240" w:lineRule="auto"/>
      <w:ind w:firstLine="170"/>
      <w:jc w:val="both"/>
    </w:pPr>
    <w:rPr>
      <w:rFonts w:ascii="Times New Roman" w:eastAsia="Times New Roman" w:hAnsi="Times New Roman"/>
      <w:color w:val="008000"/>
      <w:szCs w:val="20"/>
    </w:rPr>
  </w:style>
  <w:style w:type="character" w:customStyle="1" w:styleId="NoviChar">
    <w:name w:val="Novi Char"/>
    <w:basedOn w:val="DefaultParagraphFont"/>
    <w:link w:val="Novi"/>
    <w:rsid w:val="00DC4BCA"/>
    <w:rPr>
      <w:rFonts w:ascii="Times New Roman" w:hAnsi="Times New Roman"/>
      <w:color w:val="008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\AppData\Roaming\Microsoft\Templates\pravilnic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1405-CBD4-4EE8-9DC6-7C3A706748A6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2.xml><?xml version="1.0" encoding="utf-8"?>
<ds:datastoreItem xmlns:ds="http://schemas.openxmlformats.org/officeDocument/2006/customXml" ds:itemID="{FEF55DB7-32CE-4922-9C73-C544776A4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7CEF6-072E-44C1-B633-08B4C3D15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EE95F-84C4-4B6B-8DAD-A33DFD8A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pravilnici</Template>
  <TotalTime>93</TotalTime>
  <Pages>9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zaklada</Company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Muraja</dc:creator>
  <cp:lastModifiedBy>Maja Ban Majcenić</cp:lastModifiedBy>
  <cp:revision>12</cp:revision>
  <cp:lastPrinted>2012-04-30T13:28:00Z</cp:lastPrinted>
  <dcterms:created xsi:type="dcterms:W3CDTF">2012-04-30T13:20:00Z</dcterms:created>
  <dcterms:modified xsi:type="dcterms:W3CDTF">2020-09-21T13:53:00Z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670360059</vt:i4>
  </property>
  <property fmtid="{D5CDD505-2E9C-101B-9397-08002B2CF9AE}" pid="3" name="_NewReviewCycle">
    <vt:lpwstr/>
  </property>
  <property fmtid="{D5CDD505-2E9C-101B-9397-08002B2CF9AE}" pid="4" name="_EmailEntryID">
    <vt:lpwstr>00000000D9B7BBEB39A2EB4DB3FD7FE1E11F896684AC3700</vt:lpwstr>
  </property>
  <property fmtid="{D5CDD505-2E9C-101B-9397-08002B2CF9AE}" pid="5" name="ContentType">
    <vt:lpwstr>Document</vt:lpwstr>
  </property>
  <property fmtid="{D5CDD505-2E9C-101B-9397-08002B2CF9AE}" pid="6" name="EmailTo">
    <vt:lpwstr/>
  </property>
  <property fmtid="{D5CDD505-2E9C-101B-9397-08002B2CF9AE}" pid="7" name="EmailSender">
    <vt:lpwstr/>
  </property>
  <property fmtid="{D5CDD505-2E9C-101B-9397-08002B2CF9AE}" pid="8" name="EmailFrom">
    <vt:lpwstr/>
  </property>
  <property fmtid="{D5CDD505-2E9C-101B-9397-08002B2CF9AE}" pid="9" name="EmailSubject">
    <vt:lpwstr/>
  </property>
  <property fmtid="{D5CDD505-2E9C-101B-9397-08002B2CF9AE}" pid="10" name="EmailCc">
    <vt:lpwstr/>
  </property>
  <property fmtid="{D5CDD505-2E9C-101B-9397-08002B2CF9AE}" pid="11" name="_EmailStoreID0">
    <vt:lpwstr>0000000038A1BB1005E5101AA1BB08002B2A56C200006D737073742E646C6C00000000004E495441F9BFB80100AA0037D96E0000000043003A005C00550073006500720073005C00730061006E006400720061005C0041007000700044006100740061005C004C006F00630061006C005C004D006900630072006F0073006F0</vt:lpwstr>
  </property>
  <property fmtid="{D5CDD505-2E9C-101B-9397-08002B2CF9AE}" pid="12" name="_EmailStoreID1">
    <vt:lpwstr>0660074005C004F00750074006C006F006F006B005C004F00750074006C006F006F006B002E007000730074000000</vt:lpwstr>
  </property>
  <property fmtid="{D5CDD505-2E9C-101B-9397-08002B2CF9AE}" pid="13" name="_EmailStoreID2">
    <vt:lpwstr>000000</vt:lpwstr>
  </property>
  <property fmtid="{D5CDD505-2E9C-101B-9397-08002B2CF9AE}" pid="14" name="ContentTypeId">
    <vt:lpwstr>0x010100C4937F24563AB043BE53AAA52FA98D53</vt:lpwstr>
  </property>
</Properties>
</file>